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15DD" w14:textId="2049C159" w:rsidR="005C3F47" w:rsidRPr="003F37AD" w:rsidRDefault="00202E16" w:rsidP="001860D2">
      <w:pPr>
        <w:pStyle w:val="NoSpacing"/>
        <w:ind w:left="6480"/>
      </w:pPr>
      <w:r w:rsidRPr="003F37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AD9C184" wp14:editId="609E414D">
                <wp:simplePos x="0" y="0"/>
                <wp:positionH relativeFrom="column">
                  <wp:posOffset>-57150</wp:posOffset>
                </wp:positionH>
                <wp:positionV relativeFrom="paragraph">
                  <wp:posOffset>41910</wp:posOffset>
                </wp:positionV>
                <wp:extent cx="3771900" cy="5238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C5D78" w14:textId="66A345F6" w:rsidR="00335CE5" w:rsidRDefault="00BD66D6" w:rsidP="00335CE5">
                            <w:pPr>
                              <w:pStyle w:val="NoSpacing"/>
                            </w:pPr>
                            <w:r>
                              <w:t>Food Forensics Ref</w:t>
                            </w:r>
                            <w:r w:rsidR="00335CE5">
                              <w:t>:</w:t>
                            </w:r>
                            <w:r w:rsidR="00EE370A">
                              <w:t xml:space="preserve"> </w:t>
                            </w:r>
                          </w:p>
                          <w:p w14:paraId="7C2A82DB" w14:textId="77777777" w:rsidR="00335CE5" w:rsidRDefault="00335CE5" w:rsidP="00335CE5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</w:p>
                          <w:p w14:paraId="05EB0998" w14:textId="77777777" w:rsidR="00335CE5" w:rsidRPr="00335CE5" w:rsidRDefault="00335CE5" w:rsidP="00335CE5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r w:rsidRPr="00335CE5">
                              <w:rPr>
                                <w:sz w:val="16"/>
                              </w:rPr>
                              <w:t>To be completed upon sample receipt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9C1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3.3pt;width:297pt;height:4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">
                <v:textbox>
                  <w:txbxContent>
                    <w:p w14:paraId="35CC5D78" w14:textId="66A345F6" w:rsidR="00335CE5" w:rsidRDefault="00BD66D6" w:rsidP="00335CE5">
                      <w:pPr>
                        <w:pStyle w:val="NoSpacing"/>
                      </w:pPr>
                      <w:r>
                        <w:t>Food Forensics Ref</w:t>
                      </w:r>
                      <w:r w:rsidR="00335CE5">
                        <w:t>:</w:t>
                      </w:r>
                      <w:r w:rsidR="00EE370A">
                        <w:t xml:space="preserve"> </w:t>
                      </w:r>
                    </w:p>
                    <w:p w14:paraId="7C2A82DB" w14:textId="77777777" w:rsidR="00335CE5" w:rsidRDefault="00335CE5" w:rsidP="00335CE5">
                      <w:pPr>
                        <w:pStyle w:val="NoSpacing"/>
                        <w:rPr>
                          <w:sz w:val="16"/>
                        </w:rPr>
                      </w:pPr>
                    </w:p>
                    <w:p w14:paraId="05EB0998" w14:textId="77777777" w:rsidR="00335CE5" w:rsidRPr="00335CE5" w:rsidRDefault="00335CE5" w:rsidP="00335CE5">
                      <w:pPr>
                        <w:pStyle w:val="NoSpacing"/>
                        <w:rPr>
                          <w:sz w:val="16"/>
                        </w:rPr>
                      </w:pPr>
                      <w:r w:rsidRPr="00335CE5">
                        <w:rPr>
                          <w:sz w:val="16"/>
                        </w:rPr>
                        <w:t>To be completed upon sample receipt</w:t>
                      </w:r>
                    </w:p>
                  </w:txbxContent>
                </v:textbox>
              </v:shape>
            </w:pict>
          </mc:Fallback>
        </mc:AlternateContent>
      </w:r>
      <w:r w:rsidR="00EC3626" w:rsidRPr="003F37A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77C0D39" wp14:editId="13D4F026">
                <wp:simplePos x="0" y="0"/>
                <wp:positionH relativeFrom="column">
                  <wp:posOffset>-679900215</wp:posOffset>
                </wp:positionH>
                <wp:positionV relativeFrom="paragraph">
                  <wp:posOffset>-1696251370</wp:posOffset>
                </wp:positionV>
                <wp:extent cx="209550" cy="222250"/>
                <wp:effectExtent l="0" t="0" r="1905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9B7D5" id="Rectangle 6" o:spid="_x0000_s1026" style="position:absolute;margin-left:-53535.45pt;margin-top:-133563.1pt;width:16.5pt;height:17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" filled="f" strokecolor="black [3213]" strokeweight="2pt"/>
            </w:pict>
          </mc:Fallback>
        </mc:AlternateContent>
      </w:r>
      <w:r w:rsidR="00675326" w:rsidRPr="003F37AD">
        <w:t>Deliver to:</w:t>
      </w:r>
    </w:p>
    <w:p w14:paraId="345DA2F1" w14:textId="458E4EA3" w:rsidR="00D25FF6" w:rsidRPr="00143DED" w:rsidRDefault="00D25FF6" w:rsidP="001860D2">
      <w:pPr>
        <w:pStyle w:val="NoSpacing"/>
        <w:ind w:left="6480"/>
        <w:rPr>
          <w:sz w:val="20"/>
          <w:szCs w:val="20"/>
        </w:rPr>
      </w:pPr>
      <w:r w:rsidRPr="00143DED">
        <w:rPr>
          <w:sz w:val="20"/>
          <w:szCs w:val="20"/>
        </w:rPr>
        <w:t>Food Forensics</w:t>
      </w:r>
      <w:r w:rsidR="009B0CD9" w:rsidRPr="00143DED">
        <w:rPr>
          <w:sz w:val="20"/>
          <w:szCs w:val="20"/>
        </w:rPr>
        <w:t xml:space="preserve"> Ltd</w:t>
      </w:r>
    </w:p>
    <w:p w14:paraId="0740C15C" w14:textId="1B04DC7A" w:rsidR="001860D2" w:rsidRPr="00143DED" w:rsidRDefault="00125835" w:rsidP="001860D2">
      <w:pPr>
        <w:pStyle w:val="NoSpacing"/>
        <w:ind w:left="6480"/>
        <w:rPr>
          <w:sz w:val="20"/>
        </w:rPr>
      </w:pPr>
      <w:r w:rsidRPr="00143DED">
        <w:rPr>
          <w:sz w:val="20"/>
        </w:rPr>
        <w:t>5 Frensham Road</w:t>
      </w:r>
    </w:p>
    <w:p w14:paraId="248AF6EF" w14:textId="67E6682A" w:rsidR="004F3D38" w:rsidRPr="00143DED" w:rsidRDefault="004F3D38" w:rsidP="001860D2">
      <w:pPr>
        <w:pStyle w:val="NoSpacing"/>
        <w:ind w:left="6480"/>
        <w:rPr>
          <w:sz w:val="20"/>
        </w:rPr>
      </w:pPr>
      <w:r w:rsidRPr="00143DED">
        <w:rPr>
          <w:sz w:val="20"/>
        </w:rPr>
        <w:t>Sweetbriar Industrial Estate</w:t>
      </w:r>
    </w:p>
    <w:p w14:paraId="0015E2B0" w14:textId="0AA43EE0" w:rsidR="00166AC4" w:rsidRPr="003F37AD" w:rsidRDefault="0013505B" w:rsidP="00ED1990">
      <w:pPr>
        <w:pStyle w:val="NoSpacing"/>
        <w:ind w:left="6480"/>
        <w:rPr>
          <w:sz w:val="20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55B0E0D" wp14:editId="52630967">
                <wp:simplePos x="0" y="0"/>
                <wp:positionH relativeFrom="column">
                  <wp:posOffset>5295900</wp:posOffset>
                </wp:positionH>
                <wp:positionV relativeFrom="paragraph">
                  <wp:posOffset>157480</wp:posOffset>
                </wp:positionV>
                <wp:extent cx="1133475" cy="257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571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086E0" w14:textId="77777777" w:rsidR="00552819" w:rsidRDefault="00552819" w:rsidP="005528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B0E0D" id="Rectangle 1" o:spid="_x0000_s1027" style="position:absolute;left:0;text-align:left;margin-left:417pt;margin-top:12.4pt;width:89.25pt;height:2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" fillcolor="white [3201]" strokecolor="black [3200]">
                <v:textbox>
                  <w:txbxContent>
                    <w:p w14:paraId="3DA086E0" w14:textId="77777777" w:rsidR="00552819" w:rsidRDefault="00552819" w:rsidP="005528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860D2" w:rsidRPr="00143DED">
        <w:rPr>
          <w:sz w:val="20"/>
        </w:rPr>
        <w:t>Norwich</w:t>
      </w:r>
      <w:r w:rsidR="00166AC4" w:rsidRPr="00143DED">
        <w:rPr>
          <w:sz w:val="20"/>
        </w:rPr>
        <w:t>, NR</w:t>
      </w:r>
      <w:r w:rsidR="00125835" w:rsidRPr="00143DED">
        <w:rPr>
          <w:sz w:val="20"/>
        </w:rPr>
        <w:t>3</w:t>
      </w:r>
      <w:r w:rsidR="00166AC4" w:rsidRPr="00143DED">
        <w:rPr>
          <w:sz w:val="20"/>
        </w:rPr>
        <w:t xml:space="preserve"> </w:t>
      </w:r>
      <w:r w:rsidR="00125835" w:rsidRPr="00143DED">
        <w:rPr>
          <w:sz w:val="20"/>
        </w:rPr>
        <w:t>2BT</w:t>
      </w:r>
      <w:r w:rsidR="00391E0C">
        <w:rPr>
          <w:sz w:val="20"/>
        </w:rPr>
        <w:t xml:space="preserve"> </w:t>
      </w:r>
    </w:p>
    <w:p w14:paraId="6BE06DAE" w14:textId="4B72B55B" w:rsidR="00166AC4" w:rsidRPr="003F37AD" w:rsidRDefault="00166AC4" w:rsidP="00ED1990">
      <w:pPr>
        <w:pStyle w:val="NoSpacing"/>
        <w:rPr>
          <w:sz w:val="20"/>
        </w:rPr>
      </w:pPr>
      <w:r w:rsidRPr="003F37AD">
        <w:rPr>
          <w:b/>
          <w:sz w:val="32"/>
        </w:rPr>
        <w:t>Sample Submission Form</w:t>
      </w:r>
      <w:r w:rsidRPr="003F37AD">
        <w:rPr>
          <w:sz w:val="20"/>
        </w:rPr>
        <w:t xml:space="preserve"> </w:t>
      </w:r>
      <w:r w:rsidRPr="003F37AD">
        <w:rPr>
          <w:sz w:val="20"/>
        </w:rPr>
        <w:tab/>
      </w:r>
      <w:r w:rsidRPr="003F37AD">
        <w:rPr>
          <w:sz w:val="20"/>
        </w:rPr>
        <w:tab/>
      </w:r>
      <w:r w:rsidRPr="003F37AD">
        <w:rPr>
          <w:sz w:val="20"/>
        </w:rPr>
        <w:tab/>
      </w:r>
      <w:r w:rsidRPr="003F37AD">
        <w:rPr>
          <w:sz w:val="20"/>
        </w:rPr>
        <w:tab/>
      </w:r>
      <w:r w:rsidR="00391E0C">
        <w:rPr>
          <w:sz w:val="20"/>
        </w:rPr>
        <w:t xml:space="preserve">                </w:t>
      </w:r>
      <w:r w:rsidR="00391E0C" w:rsidRPr="00391E0C">
        <w:rPr>
          <w:b/>
          <w:bCs/>
        </w:rPr>
        <w:t>Purchase Order No</w:t>
      </w:r>
      <w:r w:rsidR="00391E0C">
        <w:rPr>
          <w:b/>
          <w:bCs/>
        </w:rPr>
        <w:t xml:space="preserve">:      </w:t>
      </w:r>
    </w:p>
    <w:p w14:paraId="69C4A910" w14:textId="7A3EE6F7" w:rsidR="00335CE5" w:rsidRPr="003F37AD" w:rsidRDefault="00166AC4" w:rsidP="00166AC4">
      <w:pPr>
        <w:pStyle w:val="NoSpacing"/>
        <w:rPr>
          <w:sz w:val="20"/>
        </w:rPr>
      </w:pPr>
      <w:r w:rsidRPr="003F37AD">
        <w:rPr>
          <w:sz w:val="20"/>
        </w:rPr>
        <w:tab/>
      </w:r>
      <w:r w:rsidRPr="003F37AD">
        <w:rPr>
          <w:sz w:val="20"/>
        </w:rPr>
        <w:tab/>
      </w:r>
      <w:r w:rsidRPr="003F37AD">
        <w:rPr>
          <w:sz w:val="20"/>
        </w:rPr>
        <w:tab/>
      </w:r>
      <w:r w:rsidRPr="003F37AD">
        <w:rPr>
          <w:sz w:val="20"/>
        </w:rPr>
        <w:tab/>
      </w:r>
      <w:r w:rsidRPr="003F37AD">
        <w:rPr>
          <w:sz w:val="20"/>
        </w:rPr>
        <w:tab/>
      </w:r>
      <w:r w:rsidRPr="003F37AD">
        <w:rPr>
          <w:sz w:val="20"/>
        </w:rPr>
        <w:tab/>
      </w:r>
      <w:r w:rsidRPr="003F37AD">
        <w:rPr>
          <w:sz w:val="20"/>
        </w:rPr>
        <w:tab/>
      </w:r>
      <w:r w:rsidRPr="003F37AD">
        <w:rPr>
          <w:sz w:val="20"/>
        </w:rPr>
        <w:tab/>
      </w:r>
      <w:r w:rsidRPr="003F37AD">
        <w:rPr>
          <w:sz w:val="20"/>
        </w:rPr>
        <w:tab/>
      </w:r>
    </w:p>
    <w:tbl>
      <w:tblPr>
        <w:tblStyle w:val="TableGrid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828"/>
        <w:gridCol w:w="709"/>
        <w:gridCol w:w="1417"/>
        <w:gridCol w:w="142"/>
        <w:gridCol w:w="1417"/>
        <w:gridCol w:w="426"/>
        <w:gridCol w:w="1275"/>
        <w:gridCol w:w="1701"/>
      </w:tblGrid>
      <w:tr w:rsidR="0080739B" w:rsidRPr="003F37AD" w14:paraId="6C315AF3" w14:textId="77777777" w:rsidTr="00F5772F">
        <w:tc>
          <w:tcPr>
            <w:tcW w:w="4537" w:type="dxa"/>
            <w:gridSpan w:val="2"/>
            <w:shd w:val="clear" w:color="auto" w:fill="F2F2F2" w:themeFill="background1" w:themeFillShade="F2"/>
            <w:vAlign w:val="center"/>
          </w:tcPr>
          <w:p w14:paraId="676EB189" w14:textId="12811963" w:rsidR="0080739B" w:rsidRPr="003F37AD" w:rsidRDefault="0080739B" w:rsidP="00991513">
            <w:r>
              <w:t>Test turnaround</w:t>
            </w:r>
          </w:p>
        </w:tc>
        <w:tc>
          <w:tcPr>
            <w:tcW w:w="1417" w:type="dxa"/>
            <w:vAlign w:val="center"/>
          </w:tcPr>
          <w:p w14:paraId="54EF01CF" w14:textId="371F2BE7" w:rsidR="0080739B" w:rsidRPr="008359DB" w:rsidRDefault="0080739B" w:rsidP="008359DB">
            <w:pPr>
              <w:rPr>
                <w:strike/>
              </w:rPr>
            </w:pPr>
            <w:r w:rsidRPr="003F37AD">
              <w:t xml:space="preserve">Standard  </w:t>
            </w:r>
            <w:sdt>
              <w:sdtPr>
                <w:rPr>
                  <w:sz w:val="18"/>
                  <w:szCs w:val="18"/>
                </w:rPr>
                <w:id w:val="-8454815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  <w:vAlign w:val="center"/>
          </w:tcPr>
          <w:p w14:paraId="75A03B23" w14:textId="6AC3638A" w:rsidR="0080739B" w:rsidRPr="008359DB" w:rsidRDefault="0080739B" w:rsidP="008359DB">
            <w:pPr>
              <w:rPr>
                <w:strike/>
              </w:rPr>
            </w:pPr>
            <w:r w:rsidRPr="00C5476B">
              <w:t xml:space="preserve">Fast </w:t>
            </w:r>
            <w:r w:rsidRPr="008C6162">
              <w:t>track</w:t>
            </w:r>
            <w:r w:rsidR="006D7590" w:rsidRPr="008C6162">
              <w:rPr>
                <w:vertAlign w:val="superscript"/>
              </w:rPr>
              <w:t>6</w:t>
            </w:r>
            <w:r w:rsidRPr="008C6162">
              <w:t xml:space="preserve"> </w:t>
            </w:r>
            <w:r w:rsidRPr="008C616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08405731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8C616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3"/>
            <w:vAlign w:val="center"/>
          </w:tcPr>
          <w:p w14:paraId="1C9DC8E9" w14:textId="36AB05F7" w:rsidR="0080739B" w:rsidRPr="00505C0A" w:rsidRDefault="0080739B" w:rsidP="008359DB">
            <w:r w:rsidRPr="00505C0A">
              <w:t>Date of collection</w:t>
            </w:r>
            <w:r>
              <w:t>:</w:t>
            </w:r>
          </w:p>
        </w:tc>
      </w:tr>
      <w:tr w:rsidR="008F7A3D" w:rsidRPr="003F37AD" w14:paraId="35CEE797" w14:textId="77777777" w:rsidTr="004A2F21">
        <w:trPr>
          <w:trHeight w:val="790"/>
        </w:trPr>
        <w:tc>
          <w:tcPr>
            <w:tcW w:w="4537" w:type="dxa"/>
            <w:gridSpan w:val="2"/>
            <w:shd w:val="clear" w:color="auto" w:fill="F2F2F2" w:themeFill="background1" w:themeFillShade="F2"/>
            <w:vAlign w:val="center"/>
          </w:tcPr>
          <w:p w14:paraId="55E17BD1" w14:textId="6C154A8B" w:rsidR="008F7A3D" w:rsidRPr="003F37AD" w:rsidRDefault="008359DB" w:rsidP="00991513">
            <w:r>
              <w:t>Customer, c</w:t>
            </w:r>
            <w:r w:rsidR="008F7A3D" w:rsidRPr="003F37AD">
              <w:t xml:space="preserve">ontact </w:t>
            </w:r>
            <w:r w:rsidR="00DC1C32">
              <w:t>n</w:t>
            </w:r>
            <w:r w:rsidR="008F7A3D" w:rsidRPr="003F37AD">
              <w:t>ame</w:t>
            </w:r>
            <w:r w:rsidR="0004794B" w:rsidRPr="003F37AD">
              <w:t xml:space="preserve"> &amp; email address</w:t>
            </w:r>
            <w:r w:rsidR="00907DCA">
              <w:t xml:space="preserve"> for r</w:t>
            </w:r>
            <w:r w:rsidR="00801A6C">
              <w:t>ecipients of reports</w:t>
            </w:r>
          </w:p>
        </w:tc>
        <w:tc>
          <w:tcPr>
            <w:tcW w:w="6378" w:type="dxa"/>
            <w:gridSpan w:val="6"/>
            <w:vAlign w:val="center"/>
          </w:tcPr>
          <w:p w14:paraId="4657EA93" w14:textId="521EF8A1" w:rsidR="008F7A3D" w:rsidRPr="003F37AD" w:rsidRDefault="008F7A3D" w:rsidP="00EE370A"/>
        </w:tc>
      </w:tr>
      <w:tr w:rsidR="003C6769" w:rsidRPr="003F37AD" w14:paraId="6603FBC5" w14:textId="77777777" w:rsidTr="00111888">
        <w:tc>
          <w:tcPr>
            <w:tcW w:w="10915" w:type="dxa"/>
            <w:gridSpan w:val="8"/>
            <w:shd w:val="clear" w:color="auto" w:fill="95B3D7" w:themeFill="accent1" w:themeFillTint="99"/>
            <w:vAlign w:val="center"/>
          </w:tcPr>
          <w:p w14:paraId="5A937533" w14:textId="4C058E52" w:rsidR="003C6769" w:rsidRPr="00183128" w:rsidRDefault="003C6769" w:rsidP="003C6769">
            <w:pPr>
              <w:jc w:val="center"/>
              <w:rPr>
                <w:b/>
                <w:bCs/>
              </w:rPr>
            </w:pPr>
            <w:r w:rsidRPr="00183128">
              <w:rPr>
                <w:b/>
                <w:bCs/>
              </w:rPr>
              <w:t xml:space="preserve">Sample </w:t>
            </w:r>
            <w:r w:rsidR="00183128" w:rsidRPr="00183128">
              <w:rPr>
                <w:b/>
                <w:bCs/>
              </w:rPr>
              <w:t>Information</w:t>
            </w:r>
          </w:p>
        </w:tc>
      </w:tr>
      <w:tr w:rsidR="008F7A3D" w:rsidRPr="003F37AD" w14:paraId="71A744E4" w14:textId="77777777" w:rsidTr="006D7590">
        <w:trPr>
          <w:trHeight w:val="611"/>
        </w:trPr>
        <w:tc>
          <w:tcPr>
            <w:tcW w:w="4537" w:type="dxa"/>
            <w:gridSpan w:val="2"/>
            <w:shd w:val="clear" w:color="auto" w:fill="F2F2F2" w:themeFill="background1" w:themeFillShade="F2"/>
            <w:vAlign w:val="center"/>
          </w:tcPr>
          <w:p w14:paraId="18DC8AED" w14:textId="619BF5E0" w:rsidR="006B4ECB" w:rsidRPr="003F37AD" w:rsidRDefault="003C6769" w:rsidP="006B4ECB">
            <w:r w:rsidRPr="003F37AD">
              <w:t>Sample Description</w:t>
            </w:r>
          </w:p>
        </w:tc>
        <w:tc>
          <w:tcPr>
            <w:tcW w:w="6378" w:type="dxa"/>
            <w:gridSpan w:val="6"/>
            <w:vAlign w:val="center"/>
          </w:tcPr>
          <w:p w14:paraId="726D1D09" w14:textId="77777777" w:rsidR="00BD66D6" w:rsidRDefault="00F42E7A" w:rsidP="00EE370A">
            <w:r w:rsidRPr="003F37AD">
              <w:t xml:space="preserve">  </w:t>
            </w:r>
          </w:p>
          <w:p w14:paraId="5FCA5EE4" w14:textId="5EFFDCB3" w:rsidR="006B4ECB" w:rsidRPr="003F37AD" w:rsidRDefault="006B4ECB" w:rsidP="00EE370A"/>
        </w:tc>
      </w:tr>
      <w:tr w:rsidR="008F7A3D" w:rsidRPr="003F37AD" w14:paraId="6EBF6499" w14:textId="77777777" w:rsidTr="006D7590">
        <w:trPr>
          <w:trHeight w:val="818"/>
        </w:trPr>
        <w:tc>
          <w:tcPr>
            <w:tcW w:w="4537" w:type="dxa"/>
            <w:gridSpan w:val="2"/>
            <w:shd w:val="clear" w:color="auto" w:fill="F2F2F2" w:themeFill="background1" w:themeFillShade="F2"/>
            <w:vAlign w:val="center"/>
          </w:tcPr>
          <w:p w14:paraId="571D9B28" w14:textId="2D752143" w:rsidR="003C6769" w:rsidRPr="003F37AD" w:rsidRDefault="003C6769" w:rsidP="003C6769">
            <w:r w:rsidRPr="003F37AD">
              <w:t>Sample Identification(s)</w:t>
            </w:r>
          </w:p>
          <w:p w14:paraId="6D6F11DD" w14:textId="25D62640" w:rsidR="003C6769" w:rsidRPr="003F37AD" w:rsidRDefault="003C6769" w:rsidP="003C6769">
            <w:r w:rsidRPr="003F37AD">
              <w:t>(Your reference number or code(s))</w:t>
            </w:r>
          </w:p>
        </w:tc>
        <w:tc>
          <w:tcPr>
            <w:tcW w:w="6378" w:type="dxa"/>
            <w:gridSpan w:val="6"/>
            <w:vAlign w:val="center"/>
          </w:tcPr>
          <w:p w14:paraId="590D4FE8" w14:textId="5DCE2728" w:rsidR="008F7A3D" w:rsidRPr="003F37AD" w:rsidRDefault="00F42E7A" w:rsidP="00EE370A">
            <w:r w:rsidRPr="003F37AD">
              <w:t xml:space="preserve">  </w:t>
            </w:r>
          </w:p>
        </w:tc>
      </w:tr>
      <w:tr w:rsidR="008F7A3D" w:rsidRPr="003F37AD" w14:paraId="377091BA" w14:textId="77777777" w:rsidTr="00111888">
        <w:tc>
          <w:tcPr>
            <w:tcW w:w="4537" w:type="dxa"/>
            <w:gridSpan w:val="2"/>
            <w:shd w:val="clear" w:color="auto" w:fill="F2F2F2" w:themeFill="background1" w:themeFillShade="F2"/>
            <w:vAlign w:val="center"/>
          </w:tcPr>
          <w:p w14:paraId="6B4CC501" w14:textId="77777777" w:rsidR="003C6769" w:rsidRPr="003F37AD" w:rsidRDefault="003C6769" w:rsidP="003C6769">
            <w:r w:rsidRPr="003F37AD">
              <w:t xml:space="preserve">Origin / Variety / Production Claims </w:t>
            </w:r>
          </w:p>
          <w:p w14:paraId="2993ACF0" w14:textId="7B2E94CC" w:rsidR="00C51D7D" w:rsidRPr="003F37AD" w:rsidRDefault="003C6769" w:rsidP="003C6769">
            <w:r w:rsidRPr="003F37AD">
              <w:t>(</w:t>
            </w:r>
            <w:proofErr w:type="gramStart"/>
            <w:r w:rsidRPr="003F37AD">
              <w:t>i.e.</w:t>
            </w:r>
            <w:proofErr w:type="gramEnd"/>
            <w:r w:rsidRPr="003F37AD">
              <w:t xml:space="preserve"> UK / free range / species etc.)</w:t>
            </w:r>
          </w:p>
        </w:tc>
        <w:tc>
          <w:tcPr>
            <w:tcW w:w="6378" w:type="dxa"/>
            <w:gridSpan w:val="6"/>
            <w:vAlign w:val="center"/>
          </w:tcPr>
          <w:p w14:paraId="215E3DAB" w14:textId="09350DFC" w:rsidR="008F7A3D" w:rsidRPr="003F37AD" w:rsidRDefault="008F7A3D" w:rsidP="00EE370A"/>
        </w:tc>
      </w:tr>
      <w:tr w:rsidR="00EC46F1" w:rsidRPr="003F37AD" w14:paraId="3383593F" w14:textId="77777777" w:rsidTr="00111888">
        <w:tc>
          <w:tcPr>
            <w:tcW w:w="3828" w:type="dxa"/>
            <w:shd w:val="clear" w:color="auto" w:fill="95B3D7" w:themeFill="accent1" w:themeFillTint="99"/>
            <w:vAlign w:val="center"/>
          </w:tcPr>
          <w:p w14:paraId="345AC1F9" w14:textId="77777777" w:rsidR="00EC46F1" w:rsidRPr="003F37AD" w:rsidRDefault="00EC46F1" w:rsidP="00EC46F1">
            <w:pPr>
              <w:jc w:val="center"/>
              <w:rPr>
                <w:b/>
              </w:rPr>
            </w:pPr>
            <w:r w:rsidRPr="003F37AD">
              <w:rPr>
                <w:b/>
              </w:rPr>
              <w:t>Tests required</w:t>
            </w: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14:paraId="2BD69E8B" w14:textId="04BF277E" w:rsidR="00EC46F1" w:rsidRPr="003F37AD" w:rsidRDefault="00EC46F1" w:rsidP="00EC46F1">
            <w:pPr>
              <w:jc w:val="center"/>
            </w:pPr>
            <w:r w:rsidRPr="003F37AD">
              <w:rPr>
                <w:b/>
              </w:rPr>
              <w:t>Tick</w:t>
            </w:r>
          </w:p>
        </w:tc>
        <w:tc>
          <w:tcPr>
            <w:tcW w:w="6378" w:type="dxa"/>
            <w:gridSpan w:val="6"/>
            <w:shd w:val="clear" w:color="auto" w:fill="95B3D7" w:themeFill="accent1" w:themeFillTint="99"/>
            <w:vAlign w:val="center"/>
          </w:tcPr>
          <w:p w14:paraId="638D019A" w14:textId="0AEAC6EF" w:rsidR="00EC46F1" w:rsidRPr="0020634C" w:rsidRDefault="00EC46F1" w:rsidP="00EC46F1">
            <w:pPr>
              <w:jc w:val="center"/>
              <w:rPr>
                <w:b/>
                <w:bCs/>
              </w:rPr>
            </w:pPr>
            <w:r w:rsidRPr="0020634C">
              <w:rPr>
                <w:b/>
                <w:bCs/>
              </w:rPr>
              <w:t>Complete required section/s</w:t>
            </w:r>
          </w:p>
        </w:tc>
      </w:tr>
      <w:tr w:rsidR="00A84A6C" w:rsidRPr="003F37AD" w14:paraId="3B581027" w14:textId="77777777" w:rsidTr="00F5772F">
        <w:trPr>
          <w:trHeight w:val="387"/>
        </w:trPr>
        <w:tc>
          <w:tcPr>
            <w:tcW w:w="3828" w:type="dxa"/>
            <w:vMerge w:val="restart"/>
            <w:shd w:val="clear" w:color="auto" w:fill="F2F2F2" w:themeFill="background1" w:themeFillShade="F2"/>
            <w:vAlign w:val="center"/>
          </w:tcPr>
          <w:p w14:paraId="717BF85B" w14:textId="457BAEF7" w:rsidR="00A84A6C" w:rsidRPr="004C428A" w:rsidRDefault="00A84A6C" w:rsidP="00C51D7D">
            <w:pPr>
              <w:jc w:val="center"/>
              <w:rPr>
                <w:vertAlign w:val="superscript"/>
              </w:rPr>
            </w:pPr>
            <w:r w:rsidRPr="004C428A">
              <w:t>DNA qPCR (please specify)</w:t>
            </w:r>
            <w:r w:rsidRPr="004C428A">
              <w:rPr>
                <w:vertAlign w:val="superscript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14:paraId="0AF638EB" w14:textId="1E8C2802" w:rsidR="00A84A6C" w:rsidRPr="003F37AD" w:rsidRDefault="009A519E" w:rsidP="00454667">
            <w:pPr>
              <w:jc w:val="center"/>
            </w:pPr>
            <w:sdt>
              <w:sdtPr>
                <w:id w:val="138977189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84A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76" w:type="dxa"/>
            <w:gridSpan w:val="3"/>
          </w:tcPr>
          <w:p w14:paraId="54043695" w14:textId="1362DDAF" w:rsidR="00A84A6C" w:rsidRPr="007F59B4" w:rsidRDefault="00A84A6C" w:rsidP="007F59B4">
            <w:pPr>
              <w:jc w:val="center"/>
              <w:rPr>
                <w:b/>
                <w:bCs/>
                <w:sz w:val="18"/>
              </w:rPr>
            </w:pPr>
            <w:r w:rsidRPr="007F59B4">
              <w:rPr>
                <w:b/>
                <w:bCs/>
                <w:szCs w:val="28"/>
              </w:rPr>
              <w:t>Meat</w:t>
            </w:r>
          </w:p>
        </w:tc>
        <w:tc>
          <w:tcPr>
            <w:tcW w:w="3402" w:type="dxa"/>
            <w:gridSpan w:val="3"/>
          </w:tcPr>
          <w:p w14:paraId="18C792D1" w14:textId="1278E281" w:rsidR="00A84A6C" w:rsidRPr="007F59B4" w:rsidRDefault="00A84A6C" w:rsidP="007F59B4">
            <w:pPr>
              <w:jc w:val="center"/>
              <w:rPr>
                <w:b/>
                <w:bCs/>
                <w:sz w:val="18"/>
              </w:rPr>
            </w:pPr>
            <w:r w:rsidRPr="007F59B4">
              <w:rPr>
                <w:b/>
                <w:bCs/>
                <w:szCs w:val="28"/>
              </w:rPr>
              <w:t>Fish</w:t>
            </w:r>
          </w:p>
        </w:tc>
      </w:tr>
      <w:tr w:rsidR="00A84A6C" w:rsidRPr="003F37AD" w14:paraId="3640F8CB" w14:textId="77777777" w:rsidTr="00F5772F">
        <w:trPr>
          <w:trHeight w:val="381"/>
        </w:trPr>
        <w:tc>
          <w:tcPr>
            <w:tcW w:w="3828" w:type="dxa"/>
            <w:vMerge/>
            <w:shd w:val="clear" w:color="auto" w:fill="F2F2F2" w:themeFill="background1" w:themeFillShade="F2"/>
            <w:vAlign w:val="center"/>
          </w:tcPr>
          <w:p w14:paraId="6BB9624E" w14:textId="77777777" w:rsidR="00A84A6C" w:rsidRPr="004C428A" w:rsidRDefault="00A84A6C" w:rsidP="00C51D7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41FD3389" w14:textId="77777777" w:rsidR="00A84A6C" w:rsidRDefault="00A84A6C" w:rsidP="00454667">
            <w:pPr>
              <w:jc w:val="center"/>
            </w:pPr>
          </w:p>
        </w:tc>
        <w:tc>
          <w:tcPr>
            <w:tcW w:w="2976" w:type="dxa"/>
            <w:gridSpan w:val="3"/>
          </w:tcPr>
          <w:p w14:paraId="72583C5C" w14:textId="6F9CA831" w:rsidR="00A84A6C" w:rsidRPr="003F37AD" w:rsidRDefault="008443CF" w:rsidP="00570D81">
            <w:pPr>
              <w:tabs>
                <w:tab w:val="right" w:pos="2973"/>
              </w:tabs>
              <w:rPr>
                <w:sz w:val="18"/>
              </w:rPr>
            </w:pPr>
            <w:r w:rsidRPr="00600BBF">
              <w:rPr>
                <w:rFonts w:cstheme="minorHAnsi"/>
                <w:sz w:val="18"/>
                <w:szCs w:val="18"/>
              </w:rPr>
              <w:t>Sheep (</w:t>
            </w:r>
            <w:r w:rsidRPr="002523B2">
              <w:rPr>
                <w:rFonts w:cstheme="minorHAnsi"/>
                <w:i/>
                <w:iCs/>
                <w:sz w:val="18"/>
                <w:szCs w:val="18"/>
              </w:rPr>
              <w:t xml:space="preserve">Ovis </w:t>
            </w:r>
            <w:proofErr w:type="spellStart"/>
            <w:r w:rsidRPr="002523B2">
              <w:rPr>
                <w:rFonts w:cstheme="minorHAnsi"/>
                <w:i/>
                <w:iCs/>
                <w:sz w:val="18"/>
                <w:szCs w:val="18"/>
              </w:rPr>
              <w:t>aries</w:t>
            </w:r>
            <w:proofErr w:type="spellEnd"/>
            <w:r w:rsidRPr="00600BBF">
              <w:rPr>
                <w:rFonts w:cstheme="minorHAnsi"/>
                <w:sz w:val="18"/>
                <w:szCs w:val="18"/>
              </w:rPr>
              <w:t>)</w:t>
            </w:r>
            <w:r w:rsidRPr="003A1EB2">
              <w:rPr>
                <w:rFonts w:cstheme="minorHAnsi"/>
                <w:sz w:val="18"/>
                <w:szCs w:val="18"/>
                <w:vertAlign w:val="superscript"/>
              </w:rPr>
              <w:t>1</w:t>
            </w:r>
            <w:r w:rsidR="001121F7">
              <w:rPr>
                <w:rFonts w:cstheme="minorHAnsi"/>
                <w:sz w:val="18"/>
                <w:szCs w:val="18"/>
                <w:vertAlign w:val="superscript"/>
              </w:rPr>
              <w:t xml:space="preserve"> </w:t>
            </w:r>
            <w:r w:rsidR="00570D81">
              <w:rPr>
                <w:rFonts w:cstheme="minorHAnsi"/>
                <w:sz w:val="18"/>
                <w:szCs w:val="18"/>
                <w:vertAlign w:val="superscript"/>
              </w:rPr>
              <w:tab/>
            </w:r>
            <w:sdt>
              <w:sdtPr>
                <w:rPr>
                  <w:sz w:val="18"/>
                  <w:szCs w:val="18"/>
                </w:rPr>
                <w:id w:val="190840611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70D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3"/>
          </w:tcPr>
          <w:p w14:paraId="29AEE982" w14:textId="596DACAC" w:rsidR="00A84A6C" w:rsidRPr="003F37AD" w:rsidRDefault="00C67DFA" w:rsidP="00C67DFA">
            <w:pPr>
              <w:tabs>
                <w:tab w:val="right" w:pos="2973"/>
              </w:tabs>
              <w:rPr>
                <w:sz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Atlantic </w:t>
            </w:r>
            <w:r w:rsidRPr="00600BBF">
              <w:rPr>
                <w:rFonts w:cstheme="minorHAnsi"/>
                <w:sz w:val="18"/>
                <w:szCs w:val="18"/>
              </w:rPr>
              <w:t>Cod (</w:t>
            </w:r>
            <w:r w:rsidRPr="00E90F86">
              <w:rPr>
                <w:rFonts w:cstheme="minorHAnsi"/>
                <w:i/>
                <w:iCs/>
                <w:sz w:val="18"/>
                <w:szCs w:val="18"/>
              </w:rPr>
              <w:t xml:space="preserve">Gadus </w:t>
            </w:r>
            <w:proofErr w:type="spellStart"/>
            <w:r w:rsidRPr="00E90F86">
              <w:rPr>
                <w:rFonts w:cstheme="minorHAnsi"/>
                <w:i/>
                <w:iCs/>
                <w:sz w:val="18"/>
                <w:szCs w:val="18"/>
              </w:rPr>
              <w:t>morhua</w:t>
            </w:r>
            <w:proofErr w:type="spellEnd"/>
            <w:r w:rsidRPr="00600BBF">
              <w:rPr>
                <w:rFonts w:cstheme="minorHAnsi"/>
                <w:sz w:val="18"/>
                <w:szCs w:val="18"/>
              </w:rPr>
              <w:t>)</w:t>
            </w:r>
            <w:r w:rsidRPr="003A1EB2">
              <w:rPr>
                <w:rFonts w:cstheme="minorHAnsi"/>
                <w:sz w:val="18"/>
                <w:szCs w:val="18"/>
                <w:vertAlign w:val="superscript"/>
              </w:rPr>
              <w:t xml:space="preserve"> 1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ab/>
            </w:r>
            <w:sdt>
              <w:sdtPr>
                <w:rPr>
                  <w:sz w:val="18"/>
                  <w:szCs w:val="18"/>
                </w:rPr>
                <w:id w:val="-171087203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84A6C" w:rsidRPr="003F37AD" w14:paraId="01EF0062" w14:textId="77777777" w:rsidTr="00F5772F">
        <w:trPr>
          <w:trHeight w:val="381"/>
        </w:trPr>
        <w:tc>
          <w:tcPr>
            <w:tcW w:w="3828" w:type="dxa"/>
            <w:vMerge/>
            <w:shd w:val="clear" w:color="auto" w:fill="F2F2F2" w:themeFill="background1" w:themeFillShade="F2"/>
            <w:vAlign w:val="center"/>
          </w:tcPr>
          <w:p w14:paraId="7595520B" w14:textId="77777777" w:rsidR="00A84A6C" w:rsidRPr="004C428A" w:rsidRDefault="00A84A6C" w:rsidP="00C51D7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7C796914" w14:textId="77777777" w:rsidR="00A84A6C" w:rsidRDefault="00A84A6C" w:rsidP="00454667">
            <w:pPr>
              <w:jc w:val="center"/>
            </w:pPr>
          </w:p>
        </w:tc>
        <w:tc>
          <w:tcPr>
            <w:tcW w:w="2976" w:type="dxa"/>
            <w:gridSpan w:val="3"/>
          </w:tcPr>
          <w:p w14:paraId="31EE87B8" w14:textId="41291178" w:rsidR="00A84A6C" w:rsidRPr="003F37AD" w:rsidRDefault="00B00095" w:rsidP="00570D81">
            <w:pPr>
              <w:tabs>
                <w:tab w:val="right" w:pos="2973"/>
              </w:tabs>
              <w:rPr>
                <w:sz w:val="18"/>
              </w:rPr>
            </w:pPr>
            <w:r w:rsidRPr="00600BBF">
              <w:rPr>
                <w:rFonts w:cstheme="minorHAnsi"/>
                <w:sz w:val="18"/>
                <w:szCs w:val="18"/>
              </w:rPr>
              <w:t>Pig (</w:t>
            </w:r>
            <w:r w:rsidRPr="00083128">
              <w:rPr>
                <w:rFonts w:cstheme="minorHAnsi"/>
                <w:i/>
                <w:iCs/>
                <w:sz w:val="18"/>
                <w:szCs w:val="18"/>
              </w:rPr>
              <w:t>Sus scrofa</w:t>
            </w:r>
            <w:r w:rsidRPr="00600BBF">
              <w:rPr>
                <w:rFonts w:cstheme="minorHAnsi"/>
                <w:sz w:val="18"/>
                <w:szCs w:val="18"/>
              </w:rPr>
              <w:t>)</w:t>
            </w:r>
            <w:r w:rsidRPr="003A1EB2">
              <w:rPr>
                <w:rFonts w:cstheme="minorHAnsi"/>
                <w:sz w:val="18"/>
                <w:szCs w:val="18"/>
                <w:vertAlign w:val="superscript"/>
              </w:rPr>
              <w:t xml:space="preserve"> 1</w:t>
            </w:r>
            <w:r w:rsidR="00570D81">
              <w:rPr>
                <w:rFonts w:cstheme="minorHAnsi"/>
                <w:sz w:val="18"/>
                <w:szCs w:val="18"/>
                <w:vertAlign w:val="superscript"/>
              </w:rPr>
              <w:tab/>
            </w:r>
            <w:sdt>
              <w:sdtPr>
                <w:rPr>
                  <w:sz w:val="18"/>
                  <w:szCs w:val="18"/>
                </w:rPr>
                <w:id w:val="171310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70D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3"/>
          </w:tcPr>
          <w:p w14:paraId="58C1127C" w14:textId="3816D2B3" w:rsidR="00A84A6C" w:rsidRPr="003F37AD" w:rsidRDefault="00190EEB" w:rsidP="00190EEB">
            <w:pPr>
              <w:tabs>
                <w:tab w:val="right" w:pos="2973"/>
              </w:tabs>
              <w:rPr>
                <w:sz w:val="18"/>
              </w:rPr>
            </w:pPr>
            <w:r>
              <w:rPr>
                <w:rFonts w:cstheme="minorHAnsi"/>
                <w:sz w:val="18"/>
                <w:szCs w:val="18"/>
              </w:rPr>
              <w:t>Pacific Cod (</w:t>
            </w:r>
            <w:r w:rsidRPr="006D1EFB">
              <w:rPr>
                <w:rFonts w:cstheme="minorHAnsi"/>
                <w:i/>
                <w:iCs/>
                <w:sz w:val="18"/>
                <w:szCs w:val="18"/>
              </w:rPr>
              <w:t>Gadus macrocephalus</w:t>
            </w:r>
            <w:r>
              <w:rPr>
                <w:rFonts w:cstheme="minorHAnsi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0897686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59B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84A6C" w:rsidRPr="003F37AD" w14:paraId="4AB76E4B" w14:textId="77777777" w:rsidTr="00F5772F">
        <w:trPr>
          <w:trHeight w:val="381"/>
        </w:trPr>
        <w:tc>
          <w:tcPr>
            <w:tcW w:w="3828" w:type="dxa"/>
            <w:vMerge/>
            <w:shd w:val="clear" w:color="auto" w:fill="F2F2F2" w:themeFill="background1" w:themeFillShade="F2"/>
            <w:vAlign w:val="center"/>
          </w:tcPr>
          <w:p w14:paraId="48EE6134" w14:textId="77777777" w:rsidR="00A84A6C" w:rsidRPr="004C428A" w:rsidRDefault="00A84A6C" w:rsidP="00C51D7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7C13EB2B" w14:textId="77777777" w:rsidR="00A84A6C" w:rsidRDefault="00A84A6C" w:rsidP="00454667">
            <w:pPr>
              <w:jc w:val="center"/>
            </w:pPr>
          </w:p>
        </w:tc>
        <w:tc>
          <w:tcPr>
            <w:tcW w:w="2976" w:type="dxa"/>
            <w:gridSpan w:val="3"/>
          </w:tcPr>
          <w:p w14:paraId="75B1BDFB" w14:textId="13856F99" w:rsidR="00A84A6C" w:rsidRPr="003F37AD" w:rsidRDefault="00D024CE" w:rsidP="00D024CE">
            <w:pPr>
              <w:tabs>
                <w:tab w:val="right" w:pos="2973"/>
              </w:tabs>
              <w:rPr>
                <w:sz w:val="18"/>
              </w:rPr>
            </w:pPr>
            <w:r w:rsidRPr="00600BBF">
              <w:rPr>
                <w:rFonts w:cstheme="minorHAnsi"/>
                <w:sz w:val="18"/>
                <w:szCs w:val="18"/>
              </w:rPr>
              <w:t>Cow (</w:t>
            </w:r>
            <w:r w:rsidRPr="00083128">
              <w:rPr>
                <w:rFonts w:cstheme="minorHAnsi"/>
                <w:i/>
                <w:iCs/>
                <w:sz w:val="18"/>
                <w:szCs w:val="18"/>
              </w:rPr>
              <w:t>Bos taurus</w:t>
            </w:r>
            <w:r w:rsidRPr="00600BBF">
              <w:rPr>
                <w:rFonts w:cstheme="minorHAnsi"/>
                <w:sz w:val="18"/>
                <w:szCs w:val="18"/>
              </w:rPr>
              <w:t>)</w:t>
            </w:r>
            <w:r w:rsidRPr="003A1EB2">
              <w:rPr>
                <w:rFonts w:cstheme="minorHAnsi"/>
                <w:sz w:val="18"/>
                <w:szCs w:val="18"/>
                <w:vertAlign w:val="superscript"/>
              </w:rPr>
              <w:t xml:space="preserve"> 1</w:t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0334202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263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3"/>
          </w:tcPr>
          <w:p w14:paraId="2331DB51" w14:textId="13BB895F" w:rsidR="00A84A6C" w:rsidRPr="003F37AD" w:rsidRDefault="008C3D54" w:rsidP="008C3D54">
            <w:pPr>
              <w:tabs>
                <w:tab w:val="right" w:pos="2973"/>
              </w:tabs>
              <w:rPr>
                <w:sz w:val="18"/>
              </w:rPr>
            </w:pPr>
            <w:r w:rsidRPr="00600BBF">
              <w:rPr>
                <w:rFonts w:cstheme="minorHAnsi"/>
                <w:sz w:val="18"/>
                <w:szCs w:val="18"/>
              </w:rPr>
              <w:t>Haddock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00BBF">
              <w:rPr>
                <w:rFonts w:cstheme="minorHAnsi"/>
                <w:sz w:val="18"/>
                <w:szCs w:val="18"/>
              </w:rPr>
              <w:t>(</w:t>
            </w:r>
            <w:r w:rsidRPr="006D1EFB">
              <w:rPr>
                <w:rFonts w:cstheme="minorHAnsi"/>
                <w:i/>
                <w:iCs/>
                <w:sz w:val="18"/>
                <w:szCs w:val="18"/>
              </w:rPr>
              <w:t>Melanogrammus aeglefinus</w:t>
            </w:r>
            <w:r w:rsidRPr="00600BBF">
              <w:rPr>
                <w:rFonts w:cstheme="minorHAnsi"/>
                <w:sz w:val="18"/>
                <w:szCs w:val="18"/>
              </w:rPr>
              <w:t>)</w:t>
            </w:r>
            <w:r w:rsidRPr="003A1EB2">
              <w:rPr>
                <w:rFonts w:cstheme="minorHAnsi"/>
                <w:sz w:val="18"/>
                <w:szCs w:val="18"/>
                <w:vertAlign w:val="superscript"/>
              </w:rPr>
              <w:t xml:space="preserve"> 1</w:t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6818151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59B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84A6C" w:rsidRPr="003F37AD" w14:paraId="28CF8A7D" w14:textId="77777777" w:rsidTr="00F5772F">
        <w:trPr>
          <w:trHeight w:val="381"/>
        </w:trPr>
        <w:tc>
          <w:tcPr>
            <w:tcW w:w="3828" w:type="dxa"/>
            <w:vMerge/>
            <w:shd w:val="clear" w:color="auto" w:fill="F2F2F2" w:themeFill="background1" w:themeFillShade="F2"/>
            <w:vAlign w:val="center"/>
          </w:tcPr>
          <w:p w14:paraId="7A0F121A" w14:textId="77777777" w:rsidR="00A84A6C" w:rsidRPr="004C428A" w:rsidRDefault="00A84A6C" w:rsidP="00C51D7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2F366E00" w14:textId="77777777" w:rsidR="00A84A6C" w:rsidRDefault="00A84A6C" w:rsidP="00454667">
            <w:pPr>
              <w:jc w:val="center"/>
            </w:pPr>
          </w:p>
        </w:tc>
        <w:tc>
          <w:tcPr>
            <w:tcW w:w="2976" w:type="dxa"/>
            <w:gridSpan w:val="3"/>
          </w:tcPr>
          <w:p w14:paraId="5EBBAF87" w14:textId="5BE2C5EB" w:rsidR="00A84A6C" w:rsidRPr="003F37AD" w:rsidRDefault="00C44D4C" w:rsidP="00C44D4C">
            <w:pPr>
              <w:tabs>
                <w:tab w:val="right" w:pos="2973"/>
              </w:tabs>
              <w:rPr>
                <w:sz w:val="18"/>
              </w:rPr>
            </w:pPr>
            <w:r>
              <w:rPr>
                <w:rFonts w:cstheme="minorHAnsi"/>
                <w:sz w:val="18"/>
                <w:szCs w:val="18"/>
              </w:rPr>
              <w:t>Horse &amp; Donkey</w:t>
            </w:r>
            <w:r w:rsidRPr="00600BBF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 xml:space="preserve">genus </w:t>
            </w:r>
            <w:r w:rsidRPr="006D7964">
              <w:rPr>
                <w:rFonts w:cstheme="minorHAnsi"/>
                <w:i/>
                <w:iCs/>
                <w:sz w:val="18"/>
                <w:szCs w:val="18"/>
              </w:rPr>
              <w:t>Equus</w:t>
            </w:r>
            <w:r w:rsidRPr="00600BBF">
              <w:rPr>
                <w:rFonts w:cstheme="minorHAnsi"/>
                <w:sz w:val="18"/>
                <w:szCs w:val="18"/>
              </w:rPr>
              <w:t>)</w:t>
            </w:r>
            <w:r w:rsidRPr="003A1EB2">
              <w:rPr>
                <w:rFonts w:cstheme="minorHAnsi"/>
                <w:sz w:val="18"/>
                <w:szCs w:val="18"/>
                <w:vertAlign w:val="superscript"/>
              </w:rPr>
              <w:t xml:space="preserve"> 1</w:t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5384709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263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3"/>
          </w:tcPr>
          <w:p w14:paraId="5626C7E5" w14:textId="319184B1" w:rsidR="00A84A6C" w:rsidRPr="003F37AD" w:rsidRDefault="007F59B4" w:rsidP="007F59B4">
            <w:pPr>
              <w:tabs>
                <w:tab w:val="right" w:pos="2973"/>
              </w:tabs>
              <w:rPr>
                <w:sz w:val="18"/>
              </w:rPr>
            </w:pPr>
            <w:r w:rsidRPr="00600BBF">
              <w:rPr>
                <w:rFonts w:cstheme="minorHAnsi"/>
                <w:sz w:val="18"/>
                <w:szCs w:val="18"/>
              </w:rPr>
              <w:t>Poll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600BBF">
              <w:rPr>
                <w:rFonts w:cstheme="minorHAnsi"/>
                <w:sz w:val="18"/>
                <w:szCs w:val="18"/>
              </w:rPr>
              <w:t>ck (</w:t>
            </w:r>
            <w:r w:rsidRPr="00F85613">
              <w:rPr>
                <w:rFonts w:cstheme="minorHAnsi"/>
                <w:i/>
                <w:iCs/>
                <w:sz w:val="18"/>
                <w:szCs w:val="18"/>
              </w:rPr>
              <w:t>Pollachius pollachius</w:t>
            </w:r>
            <w:r w:rsidRPr="00600BBF">
              <w:rPr>
                <w:rFonts w:cstheme="minorHAnsi"/>
                <w:sz w:val="18"/>
                <w:szCs w:val="18"/>
              </w:rPr>
              <w:t>)</w:t>
            </w:r>
            <w:r w:rsidR="00D52379" w:rsidRPr="003A1EB2">
              <w:rPr>
                <w:rFonts w:cstheme="minorHAnsi"/>
                <w:sz w:val="18"/>
                <w:szCs w:val="18"/>
                <w:vertAlign w:val="superscript"/>
              </w:rPr>
              <w:t xml:space="preserve"> 1</w:t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79547641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544D1" w:rsidRPr="003F37AD" w14:paraId="00B68EF8" w14:textId="77777777" w:rsidTr="00F5772F">
        <w:trPr>
          <w:trHeight w:val="381"/>
        </w:trPr>
        <w:tc>
          <w:tcPr>
            <w:tcW w:w="3828" w:type="dxa"/>
            <w:vMerge/>
            <w:shd w:val="clear" w:color="auto" w:fill="F2F2F2" w:themeFill="background1" w:themeFillShade="F2"/>
            <w:vAlign w:val="center"/>
          </w:tcPr>
          <w:p w14:paraId="3D009F46" w14:textId="77777777" w:rsidR="00A544D1" w:rsidRPr="004C428A" w:rsidRDefault="00A544D1" w:rsidP="00C51D7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5BEB0D4E" w14:textId="77777777" w:rsidR="00A544D1" w:rsidRDefault="00A544D1" w:rsidP="00454667">
            <w:pPr>
              <w:jc w:val="center"/>
            </w:pPr>
          </w:p>
        </w:tc>
        <w:tc>
          <w:tcPr>
            <w:tcW w:w="2976" w:type="dxa"/>
            <w:gridSpan w:val="3"/>
          </w:tcPr>
          <w:p w14:paraId="679B8B1E" w14:textId="73A39450" w:rsidR="00A544D1" w:rsidRPr="003F37AD" w:rsidRDefault="00A544D1" w:rsidP="0088244C">
            <w:pPr>
              <w:tabs>
                <w:tab w:val="right" w:pos="2973"/>
              </w:tabs>
              <w:rPr>
                <w:sz w:val="18"/>
              </w:rPr>
            </w:pPr>
            <w:r w:rsidRPr="00600BBF">
              <w:rPr>
                <w:rFonts w:cstheme="minorHAnsi"/>
                <w:sz w:val="18"/>
                <w:szCs w:val="18"/>
              </w:rPr>
              <w:t>Chicken (</w:t>
            </w:r>
            <w:r w:rsidRPr="00810594">
              <w:rPr>
                <w:rFonts w:cstheme="minorHAnsi"/>
                <w:i/>
                <w:iCs/>
                <w:sz w:val="18"/>
                <w:szCs w:val="18"/>
              </w:rPr>
              <w:t>Gallus gallus</w:t>
            </w:r>
            <w:r w:rsidRPr="00600BBF">
              <w:rPr>
                <w:rFonts w:cstheme="minorHAnsi"/>
                <w:sz w:val="18"/>
                <w:szCs w:val="18"/>
              </w:rPr>
              <w:t>)</w:t>
            </w:r>
            <w:r w:rsidRPr="003A1EB2">
              <w:rPr>
                <w:rFonts w:cstheme="minorHAnsi"/>
                <w:sz w:val="18"/>
                <w:szCs w:val="18"/>
                <w:vertAlign w:val="superscript"/>
              </w:rPr>
              <w:t xml:space="preserve"> 1</w:t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0469981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3"/>
            <w:vMerge w:val="restart"/>
          </w:tcPr>
          <w:p w14:paraId="636A511C" w14:textId="71ABD1C6" w:rsidR="00A544D1" w:rsidRPr="003F37AD" w:rsidRDefault="00A544D1" w:rsidP="00335CE5">
            <w:pPr>
              <w:rPr>
                <w:sz w:val="18"/>
              </w:rPr>
            </w:pPr>
          </w:p>
        </w:tc>
      </w:tr>
      <w:tr w:rsidR="00A544D1" w:rsidRPr="003F37AD" w14:paraId="21AE7A59" w14:textId="77777777" w:rsidTr="00F5772F">
        <w:trPr>
          <w:trHeight w:val="381"/>
        </w:trPr>
        <w:tc>
          <w:tcPr>
            <w:tcW w:w="3828" w:type="dxa"/>
            <w:vMerge/>
            <w:shd w:val="clear" w:color="auto" w:fill="F2F2F2" w:themeFill="background1" w:themeFillShade="F2"/>
            <w:vAlign w:val="center"/>
          </w:tcPr>
          <w:p w14:paraId="769773DE" w14:textId="77777777" w:rsidR="00A544D1" w:rsidRPr="004C428A" w:rsidRDefault="00A544D1" w:rsidP="00C51D7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2B44F932" w14:textId="77777777" w:rsidR="00A544D1" w:rsidRDefault="00A544D1" w:rsidP="00454667">
            <w:pPr>
              <w:jc w:val="center"/>
            </w:pPr>
          </w:p>
        </w:tc>
        <w:tc>
          <w:tcPr>
            <w:tcW w:w="2976" w:type="dxa"/>
            <w:gridSpan w:val="3"/>
          </w:tcPr>
          <w:p w14:paraId="22504976" w14:textId="05AA3211" w:rsidR="00A544D1" w:rsidRPr="003F37AD" w:rsidRDefault="00A544D1" w:rsidP="003D14E4">
            <w:pPr>
              <w:tabs>
                <w:tab w:val="right" w:pos="2973"/>
              </w:tabs>
              <w:rPr>
                <w:sz w:val="18"/>
              </w:rPr>
            </w:pPr>
            <w:r w:rsidRPr="00600BBF">
              <w:rPr>
                <w:rFonts w:cstheme="minorHAnsi"/>
                <w:sz w:val="18"/>
                <w:szCs w:val="18"/>
              </w:rPr>
              <w:t>Turkey (</w:t>
            </w:r>
            <w:r w:rsidRPr="00222C91">
              <w:rPr>
                <w:rFonts w:cstheme="minorHAnsi"/>
                <w:i/>
                <w:iCs/>
                <w:sz w:val="18"/>
                <w:szCs w:val="18"/>
              </w:rPr>
              <w:t>Meleagris gallopavo</w:t>
            </w:r>
            <w:r w:rsidRPr="00600BBF">
              <w:rPr>
                <w:rFonts w:cstheme="minorHAnsi"/>
                <w:sz w:val="18"/>
                <w:szCs w:val="18"/>
              </w:rPr>
              <w:t>)</w:t>
            </w:r>
            <w:r w:rsidRPr="003A1EB2">
              <w:rPr>
                <w:rFonts w:cstheme="minorHAnsi"/>
                <w:sz w:val="18"/>
                <w:szCs w:val="18"/>
                <w:vertAlign w:val="superscript"/>
              </w:rPr>
              <w:t xml:space="preserve"> 1</w:t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737261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3"/>
            <w:vMerge/>
          </w:tcPr>
          <w:p w14:paraId="1018C79D" w14:textId="088646A1" w:rsidR="00A544D1" w:rsidRPr="003F37AD" w:rsidRDefault="00A544D1" w:rsidP="00335CE5">
            <w:pPr>
              <w:rPr>
                <w:sz w:val="18"/>
              </w:rPr>
            </w:pPr>
          </w:p>
        </w:tc>
      </w:tr>
      <w:tr w:rsidR="00A544D1" w:rsidRPr="003F37AD" w14:paraId="35C9A9AB" w14:textId="77777777" w:rsidTr="00F5772F">
        <w:trPr>
          <w:trHeight w:val="381"/>
        </w:trPr>
        <w:tc>
          <w:tcPr>
            <w:tcW w:w="3828" w:type="dxa"/>
            <w:vMerge/>
            <w:shd w:val="clear" w:color="auto" w:fill="F2F2F2" w:themeFill="background1" w:themeFillShade="F2"/>
            <w:vAlign w:val="center"/>
          </w:tcPr>
          <w:p w14:paraId="3D987788" w14:textId="77777777" w:rsidR="00A544D1" w:rsidRPr="004C428A" w:rsidRDefault="00A544D1" w:rsidP="00C51D7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1D2E7606" w14:textId="77777777" w:rsidR="00A544D1" w:rsidRDefault="00A544D1" w:rsidP="00454667">
            <w:pPr>
              <w:jc w:val="center"/>
            </w:pPr>
          </w:p>
        </w:tc>
        <w:tc>
          <w:tcPr>
            <w:tcW w:w="2976" w:type="dxa"/>
            <w:gridSpan w:val="3"/>
          </w:tcPr>
          <w:p w14:paraId="1E296A82" w14:textId="4879203D" w:rsidR="00A544D1" w:rsidRPr="003F37AD" w:rsidRDefault="00A544D1" w:rsidP="00565EF8">
            <w:pPr>
              <w:tabs>
                <w:tab w:val="right" w:pos="2973"/>
              </w:tabs>
              <w:rPr>
                <w:sz w:val="18"/>
              </w:rPr>
            </w:pPr>
            <w:r w:rsidRPr="00600BBF">
              <w:rPr>
                <w:rFonts w:cstheme="minorHAnsi"/>
                <w:sz w:val="18"/>
                <w:szCs w:val="18"/>
              </w:rPr>
              <w:t>Duck (</w:t>
            </w:r>
            <w:r>
              <w:rPr>
                <w:rFonts w:cstheme="minorHAnsi"/>
                <w:sz w:val="18"/>
                <w:szCs w:val="18"/>
              </w:rPr>
              <w:t xml:space="preserve">genus </w:t>
            </w:r>
            <w:r w:rsidRPr="00D236D1">
              <w:rPr>
                <w:rFonts w:cstheme="minorHAnsi"/>
                <w:i/>
                <w:iCs/>
                <w:sz w:val="18"/>
                <w:szCs w:val="18"/>
              </w:rPr>
              <w:t>Anas</w:t>
            </w:r>
            <w:r w:rsidRPr="00600BBF">
              <w:rPr>
                <w:rFonts w:cstheme="minorHAnsi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8405894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3"/>
            <w:vMerge/>
          </w:tcPr>
          <w:p w14:paraId="1A7280F3" w14:textId="60D9CA0E" w:rsidR="00A544D1" w:rsidRPr="003F37AD" w:rsidRDefault="00A544D1" w:rsidP="00335CE5">
            <w:pPr>
              <w:rPr>
                <w:sz w:val="18"/>
              </w:rPr>
            </w:pPr>
          </w:p>
        </w:tc>
      </w:tr>
      <w:tr w:rsidR="00A544D1" w:rsidRPr="003F37AD" w14:paraId="76EC83EE" w14:textId="77777777" w:rsidTr="00F5772F">
        <w:trPr>
          <w:trHeight w:val="381"/>
        </w:trPr>
        <w:tc>
          <w:tcPr>
            <w:tcW w:w="3828" w:type="dxa"/>
            <w:vMerge/>
            <w:shd w:val="clear" w:color="auto" w:fill="F2F2F2" w:themeFill="background1" w:themeFillShade="F2"/>
            <w:vAlign w:val="center"/>
          </w:tcPr>
          <w:p w14:paraId="147ED23A" w14:textId="77777777" w:rsidR="00A544D1" w:rsidRPr="004C428A" w:rsidRDefault="00A544D1" w:rsidP="00C51D7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6053AB06" w14:textId="77777777" w:rsidR="00A544D1" w:rsidRDefault="00A544D1" w:rsidP="00454667">
            <w:pPr>
              <w:jc w:val="center"/>
            </w:pPr>
          </w:p>
        </w:tc>
        <w:tc>
          <w:tcPr>
            <w:tcW w:w="2976" w:type="dxa"/>
            <w:gridSpan w:val="3"/>
          </w:tcPr>
          <w:p w14:paraId="2B7807DB" w14:textId="231FE11D" w:rsidR="00A544D1" w:rsidRPr="003F37AD" w:rsidRDefault="00A544D1" w:rsidP="004263DC">
            <w:pPr>
              <w:tabs>
                <w:tab w:val="right" w:pos="2973"/>
              </w:tabs>
              <w:rPr>
                <w:sz w:val="18"/>
              </w:rPr>
            </w:pPr>
            <w:r w:rsidRPr="00600BBF">
              <w:rPr>
                <w:rFonts w:cstheme="minorHAnsi"/>
                <w:sz w:val="18"/>
                <w:szCs w:val="18"/>
              </w:rPr>
              <w:t>Goat (</w:t>
            </w:r>
            <w:r w:rsidRPr="00E90F86">
              <w:rPr>
                <w:rFonts w:cstheme="minorHAnsi"/>
                <w:i/>
                <w:iCs/>
                <w:sz w:val="18"/>
                <w:szCs w:val="18"/>
              </w:rPr>
              <w:t xml:space="preserve">Capra </w:t>
            </w:r>
            <w:proofErr w:type="spellStart"/>
            <w:r w:rsidRPr="00E90F86">
              <w:rPr>
                <w:rFonts w:cstheme="minorHAnsi"/>
                <w:i/>
                <w:iCs/>
                <w:sz w:val="18"/>
                <w:szCs w:val="18"/>
              </w:rPr>
              <w:t>hircus</w:t>
            </w:r>
            <w:proofErr w:type="spellEnd"/>
            <w:r w:rsidRPr="00600BBF">
              <w:rPr>
                <w:rFonts w:cstheme="minorHAnsi"/>
                <w:sz w:val="18"/>
                <w:szCs w:val="18"/>
              </w:rPr>
              <w:t>)</w:t>
            </w:r>
            <w:r w:rsidR="002C0AAE" w:rsidRPr="003A1EB2">
              <w:rPr>
                <w:rFonts w:cstheme="minorHAnsi"/>
                <w:sz w:val="18"/>
                <w:szCs w:val="18"/>
                <w:vertAlign w:val="superscript"/>
              </w:rPr>
              <w:t xml:space="preserve"> 1</w:t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1674072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3"/>
            <w:vMerge/>
          </w:tcPr>
          <w:p w14:paraId="04D4E89D" w14:textId="5C14F7EC" w:rsidR="00A544D1" w:rsidRPr="003F37AD" w:rsidRDefault="00A544D1" w:rsidP="00335CE5">
            <w:pPr>
              <w:rPr>
                <w:sz w:val="18"/>
              </w:rPr>
            </w:pPr>
          </w:p>
        </w:tc>
      </w:tr>
      <w:tr w:rsidR="00CC4F02" w:rsidRPr="003F37AD" w14:paraId="2C6978D7" w14:textId="77777777" w:rsidTr="007C217B">
        <w:trPr>
          <w:trHeight w:val="482"/>
        </w:trPr>
        <w:tc>
          <w:tcPr>
            <w:tcW w:w="3828" w:type="dxa"/>
            <w:vMerge w:val="restart"/>
            <w:shd w:val="clear" w:color="auto" w:fill="F2F2F2" w:themeFill="background1" w:themeFillShade="F2"/>
            <w:vAlign w:val="center"/>
          </w:tcPr>
          <w:p w14:paraId="78BBA3A3" w14:textId="46C2DCD0" w:rsidR="00CC4F02" w:rsidRPr="004C428A" w:rsidRDefault="00CC4F02" w:rsidP="00CC4F02">
            <w:pPr>
              <w:jc w:val="center"/>
            </w:pPr>
            <w:r w:rsidRPr="004C428A">
              <w:t xml:space="preserve">Next Generation Sequencing </w:t>
            </w:r>
            <w:r w:rsidRPr="004C428A">
              <w:rPr>
                <w:vertAlign w:val="superscript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14:paraId="5181A265" w14:textId="78B68F19" w:rsidR="00CC4F02" w:rsidRPr="003F37AD" w:rsidRDefault="009A519E" w:rsidP="00CC4F02">
            <w:pPr>
              <w:jc w:val="center"/>
            </w:pPr>
            <w:sdt>
              <w:sdtPr>
                <w:id w:val="180280005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C4F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  <w:vAlign w:val="center"/>
          </w:tcPr>
          <w:p w14:paraId="49DCE357" w14:textId="6A5B7B17" w:rsidR="00CC4F02" w:rsidRPr="003F37AD" w:rsidRDefault="00CC4F02" w:rsidP="00CC4F02">
            <w:r>
              <w:rPr>
                <w:sz w:val="18"/>
                <w:szCs w:val="18"/>
              </w:rPr>
              <w:t xml:space="preserve">Plant              </w:t>
            </w:r>
            <w:sdt>
              <w:sdtPr>
                <w:rPr>
                  <w:sz w:val="18"/>
                  <w:szCs w:val="18"/>
                </w:rPr>
                <w:id w:val="-14113765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14:paraId="3A0A5952" w14:textId="59A3F7D7" w:rsidR="00CC4F02" w:rsidRPr="00DA4437" w:rsidRDefault="00CC4F02" w:rsidP="00CC4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Fungi          </w:t>
            </w:r>
            <w:sdt>
              <w:sdtPr>
                <w:rPr>
                  <w:sz w:val="18"/>
                  <w:szCs w:val="18"/>
                </w:rPr>
                <w:id w:val="20881014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vAlign w:val="center"/>
          </w:tcPr>
          <w:p w14:paraId="6D27B297" w14:textId="741A3715" w:rsidR="00CC4F02" w:rsidRPr="00C456E3" w:rsidRDefault="00CC4F02" w:rsidP="00CC4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Animal           </w:t>
            </w:r>
            <w:sdt>
              <w:sdtPr>
                <w:rPr>
                  <w:sz w:val="18"/>
                  <w:szCs w:val="18"/>
                </w:rPr>
                <w:id w:val="-9994893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753FD208" w14:textId="3AA69BC9" w:rsidR="00CC4F02" w:rsidRPr="00C456E3" w:rsidRDefault="00CC4F02" w:rsidP="00CC4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Bacteria       </w:t>
            </w:r>
            <w:sdt>
              <w:sdtPr>
                <w:rPr>
                  <w:sz w:val="18"/>
                  <w:szCs w:val="18"/>
                </w:rPr>
                <w:id w:val="150154335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26282" w:rsidRPr="003F37AD" w14:paraId="2B2184B6" w14:textId="77777777" w:rsidTr="001B58DC">
        <w:trPr>
          <w:trHeight w:val="482"/>
        </w:trPr>
        <w:tc>
          <w:tcPr>
            <w:tcW w:w="3828" w:type="dxa"/>
            <w:vMerge/>
            <w:shd w:val="clear" w:color="auto" w:fill="F2F2F2" w:themeFill="background1" w:themeFillShade="F2"/>
            <w:vAlign w:val="center"/>
          </w:tcPr>
          <w:p w14:paraId="7A7A4BB5" w14:textId="77777777" w:rsidR="00F26282" w:rsidRPr="004C428A" w:rsidRDefault="00F26282" w:rsidP="00CC4F02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40B74DB9" w14:textId="77777777" w:rsidR="00F26282" w:rsidRDefault="00F26282" w:rsidP="00CC4F02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532D8C7F" w14:textId="58438FA3" w:rsidR="00F26282" w:rsidRPr="008C6162" w:rsidRDefault="00F26282" w:rsidP="00CC4F02">
            <w:pPr>
              <w:rPr>
                <w:sz w:val="18"/>
                <w:szCs w:val="18"/>
              </w:rPr>
            </w:pPr>
            <w:r w:rsidRPr="008C6162">
              <w:rPr>
                <w:sz w:val="18"/>
                <w:szCs w:val="18"/>
              </w:rPr>
              <w:t>Vegan</w:t>
            </w:r>
            <w:r w:rsidR="00172162" w:rsidRPr="008C6162">
              <w:rPr>
                <w:sz w:val="18"/>
                <w:szCs w:val="18"/>
                <w:vertAlign w:val="superscript"/>
              </w:rPr>
              <w:t>3</w:t>
            </w:r>
            <w:r w:rsidRPr="008C6162">
              <w:rPr>
                <w:sz w:val="18"/>
                <w:szCs w:val="18"/>
              </w:rPr>
              <w:t xml:space="preserve">         </w:t>
            </w:r>
            <w:sdt>
              <w:sdtPr>
                <w:rPr>
                  <w:sz w:val="18"/>
                  <w:szCs w:val="18"/>
                </w:rPr>
                <w:id w:val="15888895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8C616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19" w:type="dxa"/>
            <w:gridSpan w:val="4"/>
            <w:vAlign w:val="center"/>
          </w:tcPr>
          <w:p w14:paraId="1D28390E" w14:textId="6823F2FD" w:rsidR="00F26282" w:rsidRPr="008C6162" w:rsidRDefault="00F26282" w:rsidP="00F26282">
            <w:pPr>
              <w:jc w:val="both"/>
              <w:rPr>
                <w:rFonts w:cstheme="minorHAnsi"/>
                <w:sz w:val="18"/>
                <w:szCs w:val="18"/>
              </w:rPr>
            </w:pPr>
            <w:r w:rsidRPr="008C6162">
              <w:rPr>
                <w:sz w:val="18"/>
                <w:szCs w:val="18"/>
              </w:rPr>
              <w:t xml:space="preserve">     </w:t>
            </w:r>
            <w:r w:rsidRPr="008C6162">
              <w:rPr>
                <w:rFonts w:eastAsia="MS Gothic" w:cstheme="minorHAnsi"/>
                <w:sz w:val="18"/>
                <w:szCs w:val="18"/>
              </w:rPr>
              <w:t>Expected Species:  _____________________________</w:t>
            </w:r>
          </w:p>
        </w:tc>
      </w:tr>
      <w:tr w:rsidR="00CC4F02" w:rsidRPr="003F37AD" w14:paraId="2E4970D3" w14:textId="77777777" w:rsidTr="00111888"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7E452156" w14:textId="0197326A" w:rsidR="00CC4F02" w:rsidRPr="008C6162" w:rsidRDefault="00CC4F02" w:rsidP="00CC4F02">
            <w:pPr>
              <w:jc w:val="center"/>
            </w:pPr>
            <w:r w:rsidRPr="008C6162">
              <w:t xml:space="preserve">Consistency with origin </w:t>
            </w:r>
            <w:r w:rsidR="001E6DBB" w:rsidRPr="008C6162">
              <w:rPr>
                <w:vertAlign w:val="superscript"/>
              </w:rPr>
              <w:t>4</w:t>
            </w:r>
            <w:r w:rsidRPr="008C6162">
              <w:t xml:space="preserve"> </w:t>
            </w:r>
          </w:p>
          <w:p w14:paraId="5785ADEB" w14:textId="479D49F8" w:rsidR="00CC4F02" w:rsidRPr="008C6162" w:rsidRDefault="00CC4F02" w:rsidP="00CC4F02">
            <w:pPr>
              <w:jc w:val="center"/>
            </w:pPr>
            <w:r w:rsidRPr="008C6162">
              <w:t>(Specify claimed origin)</w:t>
            </w:r>
          </w:p>
        </w:tc>
        <w:tc>
          <w:tcPr>
            <w:tcW w:w="709" w:type="dxa"/>
            <w:vAlign w:val="center"/>
          </w:tcPr>
          <w:p w14:paraId="6B76E1C0" w14:textId="2F0AB614" w:rsidR="00CC4F02" w:rsidRPr="003F37AD" w:rsidRDefault="009A519E" w:rsidP="00CC4F02">
            <w:pPr>
              <w:jc w:val="center"/>
            </w:pPr>
            <w:sdt>
              <w:sdtPr>
                <w:id w:val="-13381455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C4F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78" w:type="dxa"/>
            <w:gridSpan w:val="6"/>
            <w:vAlign w:val="center"/>
          </w:tcPr>
          <w:p w14:paraId="4ABF771D" w14:textId="5702D8E8" w:rsidR="00CC4F02" w:rsidRPr="003F37AD" w:rsidRDefault="00CC4F02" w:rsidP="00CC4F02"/>
        </w:tc>
      </w:tr>
      <w:tr w:rsidR="00CC4F02" w:rsidRPr="003F37AD" w14:paraId="65080FFE" w14:textId="77777777" w:rsidTr="00111888">
        <w:trPr>
          <w:trHeight w:val="741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3AFD86A3" w14:textId="6111A4B8" w:rsidR="00CC4F02" w:rsidRPr="008C6162" w:rsidRDefault="00CC4F02" w:rsidP="00CC4F02">
            <w:pPr>
              <w:jc w:val="center"/>
            </w:pPr>
            <w:r w:rsidRPr="008C6162">
              <w:t xml:space="preserve">Consistency with production system </w:t>
            </w:r>
            <w:r w:rsidR="001E6DBB" w:rsidRPr="008C6162">
              <w:rPr>
                <w:vertAlign w:val="superscript"/>
              </w:rPr>
              <w:t>4</w:t>
            </w:r>
            <w:r w:rsidRPr="008C6162">
              <w:t xml:space="preserve"> </w:t>
            </w:r>
          </w:p>
          <w:p w14:paraId="387061B3" w14:textId="591FDCE0" w:rsidR="00CC4F02" w:rsidRPr="008C6162" w:rsidRDefault="00CC4F02" w:rsidP="00CC4F02">
            <w:pPr>
              <w:jc w:val="center"/>
            </w:pPr>
            <w:r w:rsidRPr="008C6162">
              <w:t>(Specify claim to be tested: organic/free range)</w:t>
            </w:r>
          </w:p>
        </w:tc>
        <w:tc>
          <w:tcPr>
            <w:tcW w:w="709" w:type="dxa"/>
            <w:vAlign w:val="center"/>
          </w:tcPr>
          <w:p w14:paraId="7BD22519" w14:textId="3FD5D04A" w:rsidR="00CC4F02" w:rsidRPr="003F37AD" w:rsidRDefault="009A519E" w:rsidP="00CC4F02">
            <w:pPr>
              <w:jc w:val="center"/>
              <w:rPr>
                <w:b/>
              </w:rPr>
            </w:pPr>
            <w:sdt>
              <w:sdtPr>
                <w:rPr>
                  <w:bCs/>
                </w:rPr>
                <w:id w:val="4584622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C4F0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6378" w:type="dxa"/>
            <w:gridSpan w:val="6"/>
            <w:vAlign w:val="center"/>
          </w:tcPr>
          <w:p w14:paraId="47E6318F" w14:textId="52213C97" w:rsidR="00CC4F02" w:rsidRPr="003F37AD" w:rsidRDefault="00CC4F02" w:rsidP="00CC4F02">
            <w:pPr>
              <w:rPr>
                <w:sz w:val="18"/>
              </w:rPr>
            </w:pPr>
            <w:r w:rsidRPr="003F37AD">
              <w:rPr>
                <w:sz w:val="28"/>
              </w:rPr>
              <w:t xml:space="preserve"> </w:t>
            </w:r>
          </w:p>
        </w:tc>
      </w:tr>
      <w:tr w:rsidR="00CC4F02" w:rsidRPr="003F37AD" w14:paraId="4DE3432E" w14:textId="77777777" w:rsidTr="00111888">
        <w:trPr>
          <w:trHeight w:val="525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7C1EC87D" w14:textId="16B7129B" w:rsidR="00CC4F02" w:rsidRPr="008C6162" w:rsidRDefault="00CC4F02" w:rsidP="00CC4F02">
            <w:pPr>
              <w:jc w:val="center"/>
              <w:rPr>
                <w:vertAlign w:val="superscript"/>
              </w:rPr>
            </w:pPr>
            <w:r w:rsidRPr="008C6162">
              <w:t>Honey adulteration - % C4 Sugars</w:t>
            </w:r>
            <w:r w:rsidR="001E6DBB" w:rsidRPr="008C6162">
              <w:rPr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14:paraId="43FE5D3E" w14:textId="1A982618" w:rsidR="00CC4F02" w:rsidRDefault="009A519E" w:rsidP="00CC4F02">
            <w:pPr>
              <w:jc w:val="center"/>
              <w:rPr>
                <w:bCs/>
              </w:rPr>
            </w:pPr>
            <w:sdt>
              <w:sdtPr>
                <w:rPr>
                  <w:bCs/>
                  <w:noProof/>
                  <w:lang w:eastAsia="en-GB"/>
                </w:rPr>
                <w:id w:val="-6005677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C4F02">
                  <w:rPr>
                    <w:rFonts w:ascii="MS Gothic" w:eastAsia="MS Gothic" w:hAnsi="MS Gothic" w:hint="eastAsia"/>
                    <w:bCs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6378" w:type="dxa"/>
            <w:gridSpan w:val="6"/>
            <w:vAlign w:val="center"/>
          </w:tcPr>
          <w:p w14:paraId="59FA23A2" w14:textId="77777777" w:rsidR="00CC4F02" w:rsidRDefault="00CC4F02" w:rsidP="00CC4F02"/>
          <w:p w14:paraId="104BFADA" w14:textId="77777777" w:rsidR="00CC4F02" w:rsidRPr="003F37AD" w:rsidRDefault="00CC4F02" w:rsidP="00CC4F02">
            <w:pPr>
              <w:rPr>
                <w:sz w:val="28"/>
              </w:rPr>
            </w:pPr>
          </w:p>
        </w:tc>
      </w:tr>
      <w:tr w:rsidR="00CC4F02" w:rsidRPr="003F37AD" w14:paraId="40ADAF59" w14:textId="77777777" w:rsidTr="00111888"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535ED237" w14:textId="1E55CDDB" w:rsidR="00CC4F02" w:rsidRPr="008C6162" w:rsidRDefault="00CC4F02" w:rsidP="00CC4F02">
            <w:pPr>
              <w:jc w:val="center"/>
            </w:pPr>
            <w:r w:rsidRPr="008C6162">
              <w:t>Allergens (ELISA)</w:t>
            </w:r>
            <w:r w:rsidR="006D7590" w:rsidRPr="008C6162">
              <w:rPr>
                <w:vertAlign w:val="superscript"/>
              </w:rPr>
              <w:t>5</w:t>
            </w:r>
          </w:p>
        </w:tc>
        <w:sdt>
          <w:sdtPr>
            <w:rPr>
              <w:bCs/>
              <w:noProof/>
              <w:lang w:eastAsia="en-GB"/>
            </w:rPr>
            <w:id w:val="137464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7B36B1C" w14:textId="120DE757" w:rsidR="00CC4F02" w:rsidRPr="004C428A" w:rsidRDefault="00CC4F02" w:rsidP="00CC4F02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4C428A">
                  <w:rPr>
                    <w:rFonts w:ascii="MS Gothic" w:eastAsia="MS Gothic" w:hAnsi="MS Gothic" w:hint="eastAsia"/>
                    <w:bCs/>
                    <w:noProof/>
                    <w:lang w:eastAsia="en-GB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vAlign w:val="center"/>
          </w:tcPr>
          <w:p w14:paraId="6A86332D" w14:textId="13365FA5" w:rsidR="00CC4F02" w:rsidRPr="004C428A" w:rsidRDefault="00CC4F02" w:rsidP="00CC4F02">
            <w:r w:rsidRPr="004C428A">
              <w:rPr>
                <w:sz w:val="18"/>
                <w:szCs w:val="18"/>
              </w:rPr>
              <w:t>Gluten</w:t>
            </w:r>
            <w:r>
              <w:rPr>
                <w:sz w:val="18"/>
                <w:szCs w:val="18"/>
              </w:rPr>
              <w:t xml:space="preserve">              </w:t>
            </w:r>
            <w:sdt>
              <w:sdtPr>
                <w:rPr>
                  <w:sz w:val="18"/>
                  <w:szCs w:val="18"/>
                </w:rPr>
                <w:id w:val="19608442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vAlign w:val="center"/>
          </w:tcPr>
          <w:p w14:paraId="396647E0" w14:textId="716AE61C" w:rsidR="00CC4F02" w:rsidRPr="009D622E" w:rsidRDefault="00CC4F02" w:rsidP="00CC4F02">
            <w:pPr>
              <w:rPr>
                <w:sz w:val="18"/>
                <w:szCs w:val="18"/>
              </w:rPr>
            </w:pPr>
            <w:r w:rsidRPr="009D622E">
              <w:rPr>
                <w:sz w:val="18"/>
                <w:szCs w:val="18"/>
              </w:rPr>
              <w:t>Peanut</w:t>
            </w:r>
            <w:r>
              <w:rPr>
                <w:sz w:val="18"/>
                <w:szCs w:val="18"/>
              </w:rPr>
              <w:t xml:space="preserve">                 </w:t>
            </w:r>
            <w:sdt>
              <w:sdtPr>
                <w:rPr>
                  <w:sz w:val="18"/>
                  <w:szCs w:val="18"/>
                </w:rPr>
                <w:id w:val="1376285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976" w:type="dxa"/>
            <w:gridSpan w:val="2"/>
            <w:vAlign w:val="center"/>
          </w:tcPr>
          <w:p w14:paraId="4C9B5DE5" w14:textId="77777777" w:rsidR="00CC4F02" w:rsidRPr="009D622E" w:rsidRDefault="00CC4F02" w:rsidP="00CC4F02">
            <w:pPr>
              <w:rPr>
                <w:sz w:val="18"/>
                <w:szCs w:val="18"/>
              </w:rPr>
            </w:pPr>
            <w:r w:rsidRPr="009D622E">
              <w:rPr>
                <w:sz w:val="18"/>
                <w:szCs w:val="18"/>
              </w:rPr>
              <w:t xml:space="preserve">Other </w:t>
            </w:r>
          </w:p>
          <w:p w14:paraId="3920F6ED" w14:textId="05E00A40" w:rsidR="00CC4F02" w:rsidRPr="004C428A" w:rsidRDefault="00CC4F02" w:rsidP="00CC4F02">
            <w:r w:rsidRPr="009D622E"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p</w:t>
            </w:r>
            <w:r w:rsidRPr="009D622E">
              <w:rPr>
                <w:sz w:val="18"/>
                <w:szCs w:val="18"/>
              </w:rPr>
              <w:t>lease</w:t>
            </w:r>
            <w:proofErr w:type="gramEnd"/>
            <w:r w:rsidRPr="009D622E">
              <w:rPr>
                <w:sz w:val="18"/>
                <w:szCs w:val="18"/>
              </w:rPr>
              <w:t xml:space="preserve"> specify)</w:t>
            </w:r>
            <w:r>
              <w:rPr>
                <w:sz w:val="18"/>
                <w:szCs w:val="18"/>
              </w:rPr>
              <w:t xml:space="preserve"> ______________ </w:t>
            </w:r>
            <w:sdt>
              <w:sdtPr>
                <w:rPr>
                  <w:sz w:val="18"/>
                  <w:szCs w:val="18"/>
                </w:rPr>
                <w:id w:val="-8246661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C4F02" w:rsidRPr="003F37AD" w14:paraId="6D0D6986" w14:textId="77777777" w:rsidTr="00F5772F">
        <w:trPr>
          <w:trHeight w:val="337"/>
        </w:trPr>
        <w:tc>
          <w:tcPr>
            <w:tcW w:w="3828" w:type="dxa"/>
            <w:vMerge w:val="restart"/>
            <w:shd w:val="clear" w:color="auto" w:fill="F2F2F2" w:themeFill="background1" w:themeFillShade="F2"/>
            <w:vAlign w:val="center"/>
          </w:tcPr>
          <w:p w14:paraId="5A73A787" w14:textId="18E17E65" w:rsidR="00CC4F02" w:rsidRPr="003F37AD" w:rsidRDefault="00CC4F02" w:rsidP="00CC4F02">
            <w:pPr>
              <w:jc w:val="center"/>
            </w:pPr>
            <w:r>
              <w:t>Oils</w:t>
            </w:r>
          </w:p>
          <w:p w14:paraId="1F2E2AED" w14:textId="407C1A55" w:rsidR="00CC4F02" w:rsidRPr="0055213B" w:rsidRDefault="00CC4F02" w:rsidP="00CC4F02">
            <w:pPr>
              <w:jc w:val="center"/>
            </w:pPr>
            <w:r w:rsidRPr="003F37AD">
              <w:t>(</w:t>
            </w:r>
            <w:proofErr w:type="gramStart"/>
            <w:r w:rsidRPr="003F37AD">
              <w:t>st</w:t>
            </w:r>
            <w:r>
              <w:t>andar</w:t>
            </w:r>
            <w:r w:rsidRPr="003F37AD">
              <w:t>d</w:t>
            </w:r>
            <w:proofErr w:type="gramEnd"/>
            <w:r w:rsidRPr="003F37AD">
              <w:t xml:space="preserve"> spec – contact us for details)</w:t>
            </w:r>
          </w:p>
        </w:tc>
        <w:tc>
          <w:tcPr>
            <w:tcW w:w="709" w:type="dxa"/>
            <w:vMerge w:val="restart"/>
            <w:vAlign w:val="center"/>
          </w:tcPr>
          <w:p w14:paraId="1F403EEF" w14:textId="7686B2DA" w:rsidR="00CC4F02" w:rsidRPr="003F37AD" w:rsidRDefault="009A519E" w:rsidP="00CC4F02">
            <w:pPr>
              <w:jc w:val="center"/>
              <w:rPr>
                <w:b/>
              </w:rPr>
            </w:pPr>
            <w:sdt>
              <w:sdtPr>
                <w:rPr>
                  <w:bCs/>
                </w:rPr>
                <w:id w:val="-14276546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C4F0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  <w:vAlign w:val="center"/>
          </w:tcPr>
          <w:p w14:paraId="0A3ED03D" w14:textId="6777EF35" w:rsidR="00CC4F02" w:rsidRPr="003F37AD" w:rsidRDefault="00CC4F02" w:rsidP="00CC4F02">
            <w:pPr>
              <w:rPr>
                <w:sz w:val="18"/>
              </w:rPr>
            </w:pPr>
            <w:r w:rsidRPr="003F37AD">
              <w:rPr>
                <w:sz w:val="18"/>
              </w:rPr>
              <w:t>Origin</w:t>
            </w:r>
          </w:p>
        </w:tc>
        <w:tc>
          <w:tcPr>
            <w:tcW w:w="1417" w:type="dxa"/>
            <w:vAlign w:val="center"/>
          </w:tcPr>
          <w:p w14:paraId="26C759C7" w14:textId="3D68DE70" w:rsidR="00CC4F02" w:rsidRPr="003F37AD" w:rsidRDefault="009A519E" w:rsidP="00CC4F02">
            <w:pPr>
              <w:rPr>
                <w:sz w:val="18"/>
              </w:rPr>
            </w:pPr>
            <w:sdt>
              <w:sdtPr>
                <w:id w:val="-5402875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C4F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vAlign w:val="center"/>
          </w:tcPr>
          <w:p w14:paraId="48CBE1D0" w14:textId="4641E183" w:rsidR="00CC4F02" w:rsidRPr="003F37AD" w:rsidRDefault="00CC4F02" w:rsidP="00CC4F02">
            <w:pPr>
              <w:rPr>
                <w:sz w:val="18"/>
              </w:rPr>
            </w:pPr>
            <w:r w:rsidRPr="003F37AD">
              <w:rPr>
                <w:sz w:val="18"/>
              </w:rPr>
              <w:t>Virgin Olive Oil</w:t>
            </w:r>
          </w:p>
        </w:tc>
        <w:tc>
          <w:tcPr>
            <w:tcW w:w="1701" w:type="dxa"/>
            <w:vAlign w:val="center"/>
          </w:tcPr>
          <w:p w14:paraId="7EBB287E" w14:textId="1AB496BF" w:rsidR="00CC4F02" w:rsidRPr="003F37AD" w:rsidRDefault="009A519E" w:rsidP="00CC4F02">
            <w:pPr>
              <w:rPr>
                <w:sz w:val="18"/>
              </w:rPr>
            </w:pPr>
            <w:sdt>
              <w:sdtPr>
                <w:id w:val="180358191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C4F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C4F02" w:rsidRPr="003F37AD" w14:paraId="02B735D0" w14:textId="77777777" w:rsidTr="00F5772F">
        <w:trPr>
          <w:trHeight w:val="270"/>
        </w:trPr>
        <w:tc>
          <w:tcPr>
            <w:tcW w:w="3828" w:type="dxa"/>
            <w:vMerge/>
            <w:shd w:val="clear" w:color="auto" w:fill="F2F2F2" w:themeFill="background1" w:themeFillShade="F2"/>
            <w:vAlign w:val="center"/>
          </w:tcPr>
          <w:p w14:paraId="6A8C2758" w14:textId="77777777" w:rsidR="00CC4F02" w:rsidRDefault="00CC4F02" w:rsidP="00CC4F02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1DCE37F5" w14:textId="77777777" w:rsidR="00CC4F02" w:rsidRDefault="00CC4F02" w:rsidP="00CC4F02">
            <w:pPr>
              <w:jc w:val="center"/>
              <w:rPr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5B80050" w14:textId="602AD9F1" w:rsidR="00CC4F02" w:rsidRPr="003F37AD" w:rsidRDefault="00CC4F02" w:rsidP="00CC4F02">
            <w:pPr>
              <w:rPr>
                <w:sz w:val="18"/>
              </w:rPr>
            </w:pPr>
            <w:r w:rsidRPr="003F37AD">
              <w:rPr>
                <w:sz w:val="18"/>
              </w:rPr>
              <w:t>Extra Virgin Olive Oil</w:t>
            </w:r>
          </w:p>
        </w:tc>
        <w:tc>
          <w:tcPr>
            <w:tcW w:w="1417" w:type="dxa"/>
            <w:vAlign w:val="center"/>
          </w:tcPr>
          <w:p w14:paraId="4EF0C9CA" w14:textId="24A0390F" w:rsidR="00CC4F02" w:rsidRPr="003F37AD" w:rsidRDefault="009A519E" w:rsidP="00CC4F02">
            <w:pPr>
              <w:rPr>
                <w:sz w:val="18"/>
              </w:rPr>
            </w:pPr>
            <w:sdt>
              <w:sdtPr>
                <w:id w:val="-8065442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C4F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vAlign w:val="center"/>
          </w:tcPr>
          <w:p w14:paraId="067A243A" w14:textId="321BC9A6" w:rsidR="00CC4F02" w:rsidRPr="003F37AD" w:rsidRDefault="00CC4F02" w:rsidP="00CC4F02">
            <w:pPr>
              <w:rPr>
                <w:sz w:val="18"/>
              </w:rPr>
            </w:pPr>
            <w:r>
              <w:rPr>
                <w:sz w:val="18"/>
              </w:rPr>
              <w:t>Vegetable Oil</w:t>
            </w:r>
          </w:p>
        </w:tc>
        <w:tc>
          <w:tcPr>
            <w:tcW w:w="1701" w:type="dxa"/>
            <w:vAlign w:val="center"/>
          </w:tcPr>
          <w:p w14:paraId="0B457571" w14:textId="57FD054B" w:rsidR="00CC4F02" w:rsidRPr="003F37AD" w:rsidRDefault="009A519E" w:rsidP="00CC4F02">
            <w:pPr>
              <w:rPr>
                <w:sz w:val="18"/>
              </w:rPr>
            </w:pPr>
            <w:sdt>
              <w:sdtPr>
                <w:id w:val="11248919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C4F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219A1C9" w14:textId="1D8EF3EF" w:rsidR="00DD5407" w:rsidRDefault="00DD5407" w:rsidP="00DB572E">
      <w:pPr>
        <w:tabs>
          <w:tab w:val="left" w:pos="6975"/>
        </w:tabs>
        <w:contextualSpacing/>
        <w:rPr>
          <w:sz w:val="16"/>
          <w:vertAlign w:val="superscript"/>
        </w:rPr>
      </w:pPr>
    </w:p>
    <w:p w14:paraId="6D08923A" w14:textId="77777777" w:rsidR="007078FC" w:rsidRDefault="007078FC" w:rsidP="00DB572E">
      <w:pPr>
        <w:tabs>
          <w:tab w:val="left" w:pos="6975"/>
        </w:tabs>
        <w:contextualSpacing/>
        <w:rPr>
          <w:sz w:val="16"/>
          <w:vertAlign w:val="superscript"/>
        </w:rPr>
      </w:pPr>
    </w:p>
    <w:tbl>
      <w:tblPr>
        <w:tblStyle w:val="TableGrid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828"/>
        <w:gridCol w:w="709"/>
        <w:gridCol w:w="2693"/>
        <w:gridCol w:w="3544"/>
      </w:tblGrid>
      <w:tr w:rsidR="004A2F21" w:rsidRPr="00DA34FC" w14:paraId="77B7DAE9" w14:textId="77777777" w:rsidTr="004A2F21">
        <w:trPr>
          <w:trHeight w:val="549"/>
        </w:trPr>
        <w:tc>
          <w:tcPr>
            <w:tcW w:w="3828" w:type="dxa"/>
            <w:vMerge w:val="restart"/>
            <w:shd w:val="clear" w:color="auto" w:fill="F2F2F2" w:themeFill="background1" w:themeFillShade="F2"/>
            <w:vAlign w:val="center"/>
          </w:tcPr>
          <w:p w14:paraId="14F45019" w14:textId="77777777" w:rsidR="004A2F21" w:rsidRDefault="004A2F21" w:rsidP="008F4D62"/>
          <w:p w14:paraId="7BB18EC5" w14:textId="2A1D1B8D" w:rsidR="004A2F21" w:rsidRPr="003F37AD" w:rsidRDefault="004A2F21" w:rsidP="008F4D62">
            <w:pPr>
              <w:jc w:val="center"/>
            </w:pPr>
            <w:r w:rsidRPr="003F37AD">
              <w:t>Other test</w:t>
            </w:r>
            <w:r>
              <w:t>(s)</w:t>
            </w:r>
          </w:p>
          <w:p w14:paraId="65BF048A" w14:textId="77777777" w:rsidR="004A2F21" w:rsidRPr="003F37AD" w:rsidRDefault="004A2F21" w:rsidP="008F4D62">
            <w:pPr>
              <w:jc w:val="center"/>
            </w:pPr>
            <w:r>
              <w:t>(</w:t>
            </w:r>
            <w:r w:rsidRPr="003F37AD">
              <w:t>Please detail test required</w:t>
            </w:r>
            <w:r>
              <w:t>)</w:t>
            </w:r>
          </w:p>
        </w:tc>
        <w:tc>
          <w:tcPr>
            <w:tcW w:w="709" w:type="dxa"/>
            <w:vMerge w:val="restart"/>
            <w:vAlign w:val="center"/>
          </w:tcPr>
          <w:p w14:paraId="6C1E0E67" w14:textId="77777777" w:rsidR="004A2F21" w:rsidRPr="003F37AD" w:rsidRDefault="009A519E" w:rsidP="008F4D62">
            <w:pPr>
              <w:jc w:val="center"/>
              <w:rPr>
                <w:b/>
                <w:noProof/>
                <w:lang w:eastAsia="en-GB"/>
              </w:rPr>
            </w:pPr>
            <w:sdt>
              <w:sdtPr>
                <w:rPr>
                  <w:bCs/>
                  <w:noProof/>
                  <w:lang w:eastAsia="en-GB"/>
                </w:rPr>
                <w:id w:val="-17934315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2F21">
                  <w:rPr>
                    <w:rFonts w:ascii="MS Gothic" w:eastAsia="MS Gothic" w:hAnsi="MS Gothic" w:hint="eastAsia"/>
                    <w:bCs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693" w:type="dxa"/>
            <w:vAlign w:val="center"/>
          </w:tcPr>
          <w:p w14:paraId="2FD6F97B" w14:textId="77777777" w:rsidR="004A2F21" w:rsidRPr="000E0060" w:rsidRDefault="004A2F21" w:rsidP="004A2F21">
            <w:pPr>
              <w:rPr>
                <w:b/>
                <w:bCs/>
                <w:sz w:val="20"/>
                <w:szCs w:val="20"/>
              </w:rPr>
            </w:pPr>
            <w:r w:rsidRPr="000E0060">
              <w:rPr>
                <w:b/>
                <w:bCs/>
                <w:sz w:val="20"/>
                <w:szCs w:val="20"/>
              </w:rPr>
              <w:t>Sample Identification (s)</w:t>
            </w:r>
          </w:p>
          <w:p w14:paraId="652DC158" w14:textId="77777777" w:rsidR="004A2F21" w:rsidRPr="000E0060" w:rsidRDefault="004A2F21" w:rsidP="004A2F21">
            <w:pPr>
              <w:rPr>
                <w:b/>
                <w:bCs/>
                <w:sz w:val="20"/>
                <w:szCs w:val="20"/>
              </w:rPr>
            </w:pPr>
            <w:r w:rsidRPr="000E0060">
              <w:rPr>
                <w:b/>
                <w:bCs/>
                <w:sz w:val="20"/>
                <w:szCs w:val="20"/>
              </w:rPr>
              <w:t>(Your reference number or code(s))</w:t>
            </w:r>
          </w:p>
        </w:tc>
        <w:tc>
          <w:tcPr>
            <w:tcW w:w="3544" w:type="dxa"/>
            <w:vAlign w:val="center"/>
          </w:tcPr>
          <w:p w14:paraId="275F28C2" w14:textId="77777777" w:rsidR="004A2F21" w:rsidRPr="000E0060" w:rsidRDefault="004A2F21" w:rsidP="004A2F21">
            <w:pPr>
              <w:rPr>
                <w:b/>
                <w:bCs/>
                <w:sz w:val="20"/>
                <w:szCs w:val="20"/>
              </w:rPr>
            </w:pPr>
          </w:p>
          <w:p w14:paraId="08AB6183" w14:textId="77777777" w:rsidR="004A2F21" w:rsidRPr="000E0060" w:rsidRDefault="004A2F21" w:rsidP="004A2F21">
            <w:pPr>
              <w:rPr>
                <w:b/>
                <w:bCs/>
                <w:sz w:val="20"/>
                <w:szCs w:val="20"/>
              </w:rPr>
            </w:pPr>
            <w:r w:rsidRPr="000E0060">
              <w:rPr>
                <w:b/>
                <w:bCs/>
                <w:sz w:val="20"/>
                <w:szCs w:val="20"/>
              </w:rPr>
              <w:t>Test required</w:t>
            </w:r>
          </w:p>
          <w:p w14:paraId="31C8998F" w14:textId="77777777" w:rsidR="004A2F21" w:rsidRPr="000E0060" w:rsidRDefault="004A2F21" w:rsidP="004A2F2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A2F21" w14:paraId="05537BA2" w14:textId="77777777" w:rsidTr="004A2F21">
        <w:trPr>
          <w:trHeight w:val="870"/>
        </w:trPr>
        <w:tc>
          <w:tcPr>
            <w:tcW w:w="3828" w:type="dxa"/>
            <w:vMerge/>
            <w:shd w:val="clear" w:color="auto" w:fill="F2F2F2" w:themeFill="background1" w:themeFillShade="F2"/>
            <w:vAlign w:val="center"/>
          </w:tcPr>
          <w:p w14:paraId="63562649" w14:textId="77777777" w:rsidR="004A2F21" w:rsidRDefault="004A2F21" w:rsidP="008F4D62"/>
        </w:tc>
        <w:tc>
          <w:tcPr>
            <w:tcW w:w="709" w:type="dxa"/>
            <w:vMerge/>
            <w:vAlign w:val="center"/>
          </w:tcPr>
          <w:p w14:paraId="7B07B248" w14:textId="77777777" w:rsidR="004A2F21" w:rsidRDefault="004A2F21" w:rsidP="008F4D62">
            <w:pPr>
              <w:jc w:val="center"/>
              <w:rPr>
                <w:bCs/>
                <w:noProof/>
                <w:lang w:eastAsia="en-GB"/>
              </w:rPr>
            </w:pPr>
          </w:p>
        </w:tc>
        <w:tc>
          <w:tcPr>
            <w:tcW w:w="2693" w:type="dxa"/>
            <w:vAlign w:val="center"/>
          </w:tcPr>
          <w:p w14:paraId="714F6658" w14:textId="77777777" w:rsidR="004A2F21" w:rsidRDefault="004A2F21" w:rsidP="008F4D62">
            <w:pPr>
              <w:rPr>
                <w:sz w:val="18"/>
              </w:rPr>
            </w:pPr>
          </w:p>
        </w:tc>
        <w:tc>
          <w:tcPr>
            <w:tcW w:w="3544" w:type="dxa"/>
            <w:vAlign w:val="center"/>
          </w:tcPr>
          <w:p w14:paraId="0E163748" w14:textId="77777777" w:rsidR="004A2F21" w:rsidRDefault="004A2F21" w:rsidP="008F4D62">
            <w:pPr>
              <w:rPr>
                <w:sz w:val="18"/>
              </w:rPr>
            </w:pPr>
          </w:p>
        </w:tc>
      </w:tr>
      <w:tr w:rsidR="004A2F21" w14:paraId="76967920" w14:textId="77777777" w:rsidTr="004A2F21">
        <w:trPr>
          <w:trHeight w:val="1034"/>
        </w:trPr>
        <w:tc>
          <w:tcPr>
            <w:tcW w:w="3828" w:type="dxa"/>
            <w:vMerge/>
            <w:shd w:val="clear" w:color="auto" w:fill="F2F2F2" w:themeFill="background1" w:themeFillShade="F2"/>
            <w:vAlign w:val="center"/>
          </w:tcPr>
          <w:p w14:paraId="6EBAAB59" w14:textId="77777777" w:rsidR="004A2F21" w:rsidRDefault="004A2F21" w:rsidP="008F4D62"/>
        </w:tc>
        <w:tc>
          <w:tcPr>
            <w:tcW w:w="709" w:type="dxa"/>
            <w:vMerge/>
            <w:vAlign w:val="center"/>
          </w:tcPr>
          <w:p w14:paraId="0A4C69B3" w14:textId="77777777" w:rsidR="004A2F21" w:rsidRDefault="004A2F21" w:rsidP="008F4D62">
            <w:pPr>
              <w:jc w:val="center"/>
              <w:rPr>
                <w:bCs/>
                <w:noProof/>
                <w:lang w:eastAsia="en-GB"/>
              </w:rPr>
            </w:pPr>
          </w:p>
        </w:tc>
        <w:tc>
          <w:tcPr>
            <w:tcW w:w="2693" w:type="dxa"/>
            <w:vAlign w:val="center"/>
          </w:tcPr>
          <w:p w14:paraId="307FAEF3" w14:textId="77777777" w:rsidR="004A2F21" w:rsidRDefault="004A2F21" w:rsidP="008F4D62">
            <w:pPr>
              <w:rPr>
                <w:sz w:val="18"/>
              </w:rPr>
            </w:pPr>
          </w:p>
        </w:tc>
        <w:tc>
          <w:tcPr>
            <w:tcW w:w="3544" w:type="dxa"/>
            <w:vAlign w:val="center"/>
          </w:tcPr>
          <w:p w14:paraId="2D677F96" w14:textId="77777777" w:rsidR="004A2F21" w:rsidRDefault="004A2F21" w:rsidP="008F4D62">
            <w:pPr>
              <w:rPr>
                <w:sz w:val="18"/>
              </w:rPr>
            </w:pPr>
          </w:p>
        </w:tc>
      </w:tr>
      <w:tr w:rsidR="004A2F21" w14:paraId="273FC0DC" w14:textId="77777777" w:rsidTr="004A2F21">
        <w:trPr>
          <w:trHeight w:val="1340"/>
        </w:trPr>
        <w:tc>
          <w:tcPr>
            <w:tcW w:w="3828" w:type="dxa"/>
            <w:vMerge/>
            <w:shd w:val="clear" w:color="auto" w:fill="F2F2F2" w:themeFill="background1" w:themeFillShade="F2"/>
            <w:vAlign w:val="center"/>
          </w:tcPr>
          <w:p w14:paraId="05B1C673" w14:textId="77777777" w:rsidR="004A2F21" w:rsidRDefault="004A2F21" w:rsidP="008F4D62"/>
        </w:tc>
        <w:tc>
          <w:tcPr>
            <w:tcW w:w="709" w:type="dxa"/>
            <w:vMerge/>
            <w:vAlign w:val="center"/>
          </w:tcPr>
          <w:p w14:paraId="1016ED24" w14:textId="77777777" w:rsidR="004A2F21" w:rsidRDefault="004A2F21" w:rsidP="008F4D62">
            <w:pPr>
              <w:jc w:val="center"/>
              <w:rPr>
                <w:bCs/>
                <w:noProof/>
                <w:lang w:eastAsia="en-GB"/>
              </w:rPr>
            </w:pPr>
          </w:p>
        </w:tc>
        <w:tc>
          <w:tcPr>
            <w:tcW w:w="2693" w:type="dxa"/>
            <w:vAlign w:val="center"/>
          </w:tcPr>
          <w:p w14:paraId="5A943CDE" w14:textId="77777777" w:rsidR="004A2F21" w:rsidRDefault="004A2F21" w:rsidP="008F4D62">
            <w:pPr>
              <w:rPr>
                <w:sz w:val="18"/>
              </w:rPr>
            </w:pPr>
          </w:p>
        </w:tc>
        <w:tc>
          <w:tcPr>
            <w:tcW w:w="3544" w:type="dxa"/>
            <w:vAlign w:val="center"/>
          </w:tcPr>
          <w:p w14:paraId="03EFF2BC" w14:textId="77777777" w:rsidR="004A2F21" w:rsidRDefault="004A2F21" w:rsidP="008F4D62">
            <w:pPr>
              <w:rPr>
                <w:sz w:val="18"/>
              </w:rPr>
            </w:pPr>
          </w:p>
        </w:tc>
      </w:tr>
    </w:tbl>
    <w:p w14:paraId="0A28ECE1" w14:textId="77777777" w:rsidR="004A2F21" w:rsidRDefault="004A2F21" w:rsidP="00DB572E">
      <w:pPr>
        <w:tabs>
          <w:tab w:val="left" w:pos="6975"/>
        </w:tabs>
        <w:contextualSpacing/>
        <w:rPr>
          <w:sz w:val="16"/>
          <w:vertAlign w:val="superscript"/>
        </w:rPr>
      </w:pPr>
    </w:p>
    <w:p w14:paraId="25D1DC64" w14:textId="77777777" w:rsidR="004A2F21" w:rsidRDefault="004A2F21" w:rsidP="00DB572E">
      <w:pPr>
        <w:tabs>
          <w:tab w:val="left" w:pos="6975"/>
        </w:tabs>
        <w:contextualSpacing/>
        <w:rPr>
          <w:sz w:val="16"/>
          <w:vertAlign w:val="superscript"/>
        </w:rPr>
      </w:pPr>
    </w:p>
    <w:tbl>
      <w:tblPr>
        <w:tblStyle w:val="TableGrid"/>
        <w:tblW w:w="1079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887"/>
        <w:gridCol w:w="6909"/>
      </w:tblGrid>
      <w:tr w:rsidR="007078FC" w:rsidRPr="000E0060" w14:paraId="25F35E5F" w14:textId="77777777" w:rsidTr="00A41CEC">
        <w:trPr>
          <w:trHeight w:val="269"/>
        </w:trPr>
        <w:tc>
          <w:tcPr>
            <w:tcW w:w="3887" w:type="dxa"/>
            <w:vMerge w:val="restart"/>
            <w:shd w:val="clear" w:color="auto" w:fill="F2F2F2" w:themeFill="background1" w:themeFillShade="F2"/>
            <w:vAlign w:val="center"/>
          </w:tcPr>
          <w:p w14:paraId="5DE7DC4D" w14:textId="14B0890C" w:rsidR="007078FC" w:rsidRPr="003F37AD" w:rsidRDefault="007078FC" w:rsidP="008F4D62">
            <w:pPr>
              <w:jc w:val="center"/>
            </w:pPr>
            <w:r>
              <w:t>Notes</w:t>
            </w:r>
          </w:p>
        </w:tc>
        <w:tc>
          <w:tcPr>
            <w:tcW w:w="6909" w:type="dxa"/>
            <w:vMerge w:val="restart"/>
            <w:vAlign w:val="center"/>
          </w:tcPr>
          <w:p w14:paraId="22FB550F" w14:textId="6802AE63" w:rsidR="007078FC" w:rsidRPr="003F37AD" w:rsidRDefault="007078FC" w:rsidP="007078FC">
            <w:pPr>
              <w:rPr>
                <w:b/>
                <w:noProof/>
                <w:lang w:eastAsia="en-GB"/>
              </w:rPr>
            </w:pPr>
          </w:p>
        </w:tc>
      </w:tr>
      <w:tr w:rsidR="007078FC" w14:paraId="42F2889F" w14:textId="77777777" w:rsidTr="00A41CEC">
        <w:trPr>
          <w:trHeight w:val="384"/>
        </w:trPr>
        <w:tc>
          <w:tcPr>
            <w:tcW w:w="3887" w:type="dxa"/>
            <w:vMerge/>
            <w:shd w:val="clear" w:color="auto" w:fill="F2F2F2" w:themeFill="background1" w:themeFillShade="F2"/>
            <w:vAlign w:val="center"/>
          </w:tcPr>
          <w:p w14:paraId="04783217" w14:textId="77777777" w:rsidR="007078FC" w:rsidRDefault="007078FC" w:rsidP="008F4D62"/>
        </w:tc>
        <w:tc>
          <w:tcPr>
            <w:tcW w:w="6909" w:type="dxa"/>
            <w:vMerge/>
            <w:vAlign w:val="center"/>
          </w:tcPr>
          <w:p w14:paraId="12264C17" w14:textId="77777777" w:rsidR="007078FC" w:rsidRDefault="007078FC" w:rsidP="008F4D62">
            <w:pPr>
              <w:jc w:val="center"/>
              <w:rPr>
                <w:bCs/>
                <w:noProof/>
                <w:lang w:eastAsia="en-GB"/>
              </w:rPr>
            </w:pPr>
          </w:p>
        </w:tc>
      </w:tr>
      <w:tr w:rsidR="007078FC" w14:paraId="7566DAF3" w14:textId="77777777" w:rsidTr="00A41CEC">
        <w:trPr>
          <w:trHeight w:val="456"/>
        </w:trPr>
        <w:tc>
          <w:tcPr>
            <w:tcW w:w="3887" w:type="dxa"/>
            <w:vMerge/>
            <w:shd w:val="clear" w:color="auto" w:fill="F2F2F2" w:themeFill="background1" w:themeFillShade="F2"/>
            <w:vAlign w:val="center"/>
          </w:tcPr>
          <w:p w14:paraId="6D701E24" w14:textId="77777777" w:rsidR="007078FC" w:rsidRDefault="007078FC" w:rsidP="008F4D62"/>
        </w:tc>
        <w:tc>
          <w:tcPr>
            <w:tcW w:w="6909" w:type="dxa"/>
            <w:vMerge/>
            <w:vAlign w:val="center"/>
          </w:tcPr>
          <w:p w14:paraId="014137E1" w14:textId="77777777" w:rsidR="007078FC" w:rsidRDefault="007078FC" w:rsidP="008F4D62">
            <w:pPr>
              <w:jc w:val="center"/>
              <w:rPr>
                <w:bCs/>
                <w:noProof/>
                <w:lang w:eastAsia="en-GB"/>
              </w:rPr>
            </w:pPr>
          </w:p>
        </w:tc>
      </w:tr>
      <w:tr w:rsidR="007078FC" w14:paraId="5615ABF5" w14:textId="77777777" w:rsidTr="00A41CEC">
        <w:trPr>
          <w:trHeight w:val="591"/>
        </w:trPr>
        <w:tc>
          <w:tcPr>
            <w:tcW w:w="3887" w:type="dxa"/>
            <w:vMerge/>
            <w:shd w:val="clear" w:color="auto" w:fill="F2F2F2" w:themeFill="background1" w:themeFillShade="F2"/>
            <w:vAlign w:val="center"/>
          </w:tcPr>
          <w:p w14:paraId="05EAA420" w14:textId="77777777" w:rsidR="007078FC" w:rsidRDefault="007078FC" w:rsidP="008F4D62"/>
        </w:tc>
        <w:tc>
          <w:tcPr>
            <w:tcW w:w="6909" w:type="dxa"/>
            <w:vMerge/>
            <w:vAlign w:val="center"/>
          </w:tcPr>
          <w:p w14:paraId="15A71F3E" w14:textId="77777777" w:rsidR="007078FC" w:rsidRDefault="007078FC" w:rsidP="008F4D62">
            <w:pPr>
              <w:jc w:val="center"/>
              <w:rPr>
                <w:bCs/>
                <w:noProof/>
                <w:lang w:eastAsia="en-GB"/>
              </w:rPr>
            </w:pPr>
          </w:p>
        </w:tc>
      </w:tr>
    </w:tbl>
    <w:p w14:paraId="448E103C" w14:textId="77777777" w:rsidR="007078FC" w:rsidRDefault="007078FC" w:rsidP="00DB572E">
      <w:pPr>
        <w:tabs>
          <w:tab w:val="left" w:pos="6975"/>
        </w:tabs>
        <w:contextualSpacing/>
        <w:rPr>
          <w:sz w:val="16"/>
          <w:vertAlign w:val="superscript"/>
        </w:rPr>
      </w:pPr>
    </w:p>
    <w:p w14:paraId="54BAD100" w14:textId="77777777" w:rsidR="007078FC" w:rsidRDefault="007078FC" w:rsidP="00DB572E">
      <w:pPr>
        <w:tabs>
          <w:tab w:val="left" w:pos="6975"/>
        </w:tabs>
        <w:contextualSpacing/>
        <w:rPr>
          <w:sz w:val="16"/>
          <w:vertAlign w:val="superscript"/>
        </w:rPr>
      </w:pPr>
    </w:p>
    <w:p w14:paraId="5A4B471F" w14:textId="77777777" w:rsidR="004A2F21" w:rsidRDefault="004A2F21" w:rsidP="00DB572E">
      <w:pPr>
        <w:tabs>
          <w:tab w:val="left" w:pos="6975"/>
        </w:tabs>
        <w:contextualSpacing/>
        <w:rPr>
          <w:sz w:val="16"/>
          <w:vertAlign w:val="superscript"/>
        </w:rPr>
      </w:pPr>
    </w:p>
    <w:p w14:paraId="5556B276" w14:textId="77777777" w:rsidR="007F101D" w:rsidRDefault="007F101D" w:rsidP="00DB572E">
      <w:pPr>
        <w:tabs>
          <w:tab w:val="left" w:pos="6975"/>
        </w:tabs>
        <w:contextualSpacing/>
        <w:rPr>
          <w:sz w:val="16"/>
          <w:vertAlign w:val="superscript"/>
        </w:rPr>
      </w:pPr>
    </w:p>
    <w:p w14:paraId="521E2B0F" w14:textId="77777777" w:rsidR="007F101D" w:rsidRDefault="007F101D" w:rsidP="00DB572E">
      <w:pPr>
        <w:tabs>
          <w:tab w:val="left" w:pos="6975"/>
        </w:tabs>
        <w:contextualSpacing/>
        <w:rPr>
          <w:sz w:val="16"/>
          <w:vertAlign w:val="superscript"/>
        </w:rPr>
      </w:pPr>
    </w:p>
    <w:p w14:paraId="00A4CCF9" w14:textId="77777777" w:rsidR="007F101D" w:rsidRDefault="007F101D" w:rsidP="00DB572E">
      <w:pPr>
        <w:tabs>
          <w:tab w:val="left" w:pos="6975"/>
        </w:tabs>
        <w:contextualSpacing/>
        <w:rPr>
          <w:sz w:val="16"/>
          <w:vertAlign w:val="superscript"/>
        </w:rPr>
      </w:pPr>
    </w:p>
    <w:p w14:paraId="4A889195" w14:textId="77777777" w:rsidR="007F101D" w:rsidRDefault="007F101D" w:rsidP="00DB572E">
      <w:pPr>
        <w:tabs>
          <w:tab w:val="left" w:pos="6975"/>
        </w:tabs>
        <w:contextualSpacing/>
        <w:rPr>
          <w:sz w:val="16"/>
          <w:vertAlign w:val="superscript"/>
        </w:rPr>
      </w:pPr>
    </w:p>
    <w:p w14:paraId="35759EB5" w14:textId="77777777" w:rsidR="007F101D" w:rsidRDefault="007F101D" w:rsidP="00DB572E">
      <w:pPr>
        <w:tabs>
          <w:tab w:val="left" w:pos="6975"/>
        </w:tabs>
        <w:contextualSpacing/>
        <w:rPr>
          <w:sz w:val="16"/>
          <w:vertAlign w:val="superscript"/>
        </w:rPr>
      </w:pPr>
    </w:p>
    <w:p w14:paraId="18FA17C1" w14:textId="77777777" w:rsidR="007F101D" w:rsidRDefault="007F101D" w:rsidP="00DB572E">
      <w:pPr>
        <w:tabs>
          <w:tab w:val="left" w:pos="6975"/>
        </w:tabs>
        <w:contextualSpacing/>
        <w:rPr>
          <w:sz w:val="16"/>
          <w:vertAlign w:val="superscript"/>
        </w:rPr>
      </w:pPr>
    </w:p>
    <w:p w14:paraId="12639FCD" w14:textId="77777777" w:rsidR="007F101D" w:rsidRDefault="007F101D" w:rsidP="00DB572E">
      <w:pPr>
        <w:tabs>
          <w:tab w:val="left" w:pos="6975"/>
        </w:tabs>
        <w:contextualSpacing/>
        <w:rPr>
          <w:sz w:val="16"/>
          <w:vertAlign w:val="superscript"/>
        </w:rPr>
      </w:pPr>
    </w:p>
    <w:p w14:paraId="2F2310E4" w14:textId="77777777" w:rsidR="007F101D" w:rsidRDefault="007F101D" w:rsidP="00DB572E">
      <w:pPr>
        <w:tabs>
          <w:tab w:val="left" w:pos="6975"/>
        </w:tabs>
        <w:contextualSpacing/>
        <w:rPr>
          <w:sz w:val="16"/>
          <w:vertAlign w:val="superscript"/>
        </w:rPr>
      </w:pPr>
    </w:p>
    <w:p w14:paraId="00EB55F8" w14:textId="77777777" w:rsidR="007F101D" w:rsidRDefault="007F101D" w:rsidP="00DB572E">
      <w:pPr>
        <w:tabs>
          <w:tab w:val="left" w:pos="6975"/>
        </w:tabs>
        <w:contextualSpacing/>
        <w:rPr>
          <w:sz w:val="16"/>
          <w:vertAlign w:val="superscript"/>
        </w:rPr>
      </w:pPr>
    </w:p>
    <w:p w14:paraId="45806E1B" w14:textId="77777777" w:rsidR="007F101D" w:rsidRDefault="007F101D" w:rsidP="00580341">
      <w:pPr>
        <w:tabs>
          <w:tab w:val="left" w:pos="6975"/>
        </w:tabs>
        <w:contextualSpacing/>
        <w:jc w:val="both"/>
        <w:rPr>
          <w:sz w:val="16"/>
          <w:vertAlign w:val="superscript"/>
        </w:rPr>
      </w:pPr>
    </w:p>
    <w:p w14:paraId="6063C412" w14:textId="77777777" w:rsidR="006D7590" w:rsidRDefault="006D7590" w:rsidP="00580341">
      <w:pPr>
        <w:tabs>
          <w:tab w:val="left" w:pos="6975"/>
        </w:tabs>
        <w:contextualSpacing/>
        <w:jc w:val="both"/>
        <w:rPr>
          <w:sz w:val="16"/>
          <w:vertAlign w:val="superscript"/>
        </w:rPr>
      </w:pPr>
    </w:p>
    <w:p w14:paraId="50447E67" w14:textId="77777777" w:rsidR="006D7590" w:rsidRDefault="006D7590" w:rsidP="00580341">
      <w:pPr>
        <w:tabs>
          <w:tab w:val="left" w:pos="6975"/>
        </w:tabs>
        <w:contextualSpacing/>
        <w:jc w:val="both"/>
        <w:rPr>
          <w:sz w:val="16"/>
          <w:vertAlign w:val="superscript"/>
        </w:rPr>
      </w:pPr>
    </w:p>
    <w:p w14:paraId="122AFD5C" w14:textId="7FEAB0A0" w:rsidR="000C4DF0" w:rsidRPr="004C428A" w:rsidRDefault="00410367" w:rsidP="00DB572E">
      <w:pPr>
        <w:tabs>
          <w:tab w:val="left" w:pos="6975"/>
        </w:tabs>
        <w:contextualSpacing/>
        <w:rPr>
          <w:sz w:val="16"/>
        </w:rPr>
      </w:pPr>
      <w:r w:rsidRPr="004C428A">
        <w:rPr>
          <w:sz w:val="16"/>
          <w:vertAlign w:val="superscript"/>
        </w:rPr>
        <w:t>1</w:t>
      </w:r>
      <w:r w:rsidR="007549AD" w:rsidRPr="004C428A">
        <w:rPr>
          <w:sz w:val="16"/>
        </w:rPr>
        <w:t>Food Forensics are accredited for qPCR</w:t>
      </w:r>
      <w:r w:rsidR="00E5004E" w:rsidRPr="004C428A">
        <w:rPr>
          <w:sz w:val="16"/>
        </w:rPr>
        <w:t xml:space="preserve"> qualitative</w:t>
      </w:r>
      <w:r w:rsidR="007549AD" w:rsidRPr="004C428A">
        <w:rPr>
          <w:sz w:val="16"/>
        </w:rPr>
        <w:t xml:space="preserve"> analysis</w:t>
      </w:r>
      <w:r w:rsidR="00E658ED" w:rsidRPr="004C428A">
        <w:rPr>
          <w:sz w:val="16"/>
        </w:rPr>
        <w:t xml:space="preserve"> </w:t>
      </w:r>
      <w:r w:rsidR="003125E4" w:rsidRPr="004C428A">
        <w:rPr>
          <w:sz w:val="16"/>
        </w:rPr>
        <w:t>of these species in Foods, Food Products, Feed and Environmental Swabs</w:t>
      </w:r>
      <w:r w:rsidR="00F853BC">
        <w:rPr>
          <w:sz w:val="16"/>
        </w:rPr>
        <w:t xml:space="preserve"> on the UKAS </w:t>
      </w:r>
      <w:r w:rsidR="00580341">
        <w:rPr>
          <w:sz w:val="16"/>
        </w:rPr>
        <w:t>flexible scope.</w:t>
      </w:r>
    </w:p>
    <w:p w14:paraId="42200CF5" w14:textId="63F9C440" w:rsidR="00653BC5" w:rsidRDefault="00653BC5" w:rsidP="00DB572E">
      <w:pPr>
        <w:tabs>
          <w:tab w:val="left" w:pos="6975"/>
        </w:tabs>
        <w:contextualSpacing/>
        <w:rPr>
          <w:sz w:val="16"/>
          <w:szCs w:val="16"/>
        </w:rPr>
      </w:pPr>
      <w:r w:rsidRPr="004C428A">
        <w:rPr>
          <w:sz w:val="16"/>
          <w:szCs w:val="16"/>
          <w:vertAlign w:val="superscript"/>
        </w:rPr>
        <w:t>2</w:t>
      </w:r>
      <w:r w:rsidRPr="004C428A">
        <w:rPr>
          <w:sz w:val="16"/>
          <w:szCs w:val="16"/>
        </w:rPr>
        <w:t>Food Forensics are accredited for Next Generation Sequencing for Plant, Animal, Fungi and Bacteria</w:t>
      </w:r>
      <w:r w:rsidR="00B57EF5">
        <w:rPr>
          <w:sz w:val="16"/>
          <w:szCs w:val="16"/>
        </w:rPr>
        <w:t>.</w:t>
      </w:r>
    </w:p>
    <w:p w14:paraId="5FB69C15" w14:textId="68AFCF3E" w:rsidR="008C3B30" w:rsidRPr="008C6162" w:rsidRDefault="008C3B30" w:rsidP="00DB572E">
      <w:pPr>
        <w:tabs>
          <w:tab w:val="left" w:pos="6975"/>
        </w:tabs>
        <w:contextualSpacing/>
        <w:rPr>
          <w:sz w:val="16"/>
        </w:rPr>
      </w:pPr>
      <w:r w:rsidRPr="008C6162">
        <w:rPr>
          <w:sz w:val="16"/>
          <w:szCs w:val="16"/>
          <w:vertAlign w:val="superscript"/>
        </w:rPr>
        <w:t>3</w:t>
      </w:r>
      <w:r w:rsidR="00136776" w:rsidRPr="008C6162">
        <w:rPr>
          <w:sz w:val="16"/>
          <w:szCs w:val="16"/>
          <w:vertAlign w:val="superscript"/>
        </w:rPr>
        <w:t xml:space="preserve"> </w:t>
      </w:r>
      <w:r w:rsidRPr="008C6162">
        <w:rPr>
          <w:sz w:val="16"/>
          <w:szCs w:val="16"/>
        </w:rPr>
        <w:t xml:space="preserve">Vegan </w:t>
      </w:r>
      <w:r w:rsidR="00585BC0" w:rsidRPr="008C6162">
        <w:rPr>
          <w:sz w:val="16"/>
          <w:szCs w:val="16"/>
        </w:rPr>
        <w:t xml:space="preserve">testing is performed using accredited </w:t>
      </w:r>
      <w:r w:rsidR="00996782" w:rsidRPr="008C6162">
        <w:rPr>
          <w:sz w:val="16"/>
          <w:szCs w:val="16"/>
        </w:rPr>
        <w:t>Next Generation Sequencing</w:t>
      </w:r>
      <w:r w:rsidR="00183049" w:rsidRPr="008C6162">
        <w:rPr>
          <w:sz w:val="16"/>
          <w:szCs w:val="16"/>
        </w:rPr>
        <w:t xml:space="preserve"> Animal test to </w:t>
      </w:r>
      <w:r w:rsidR="00BA1525" w:rsidRPr="008C6162">
        <w:rPr>
          <w:sz w:val="16"/>
          <w:szCs w:val="16"/>
        </w:rPr>
        <w:t xml:space="preserve">confirm the </w:t>
      </w:r>
      <w:r w:rsidR="00172162" w:rsidRPr="008C6162">
        <w:rPr>
          <w:sz w:val="16"/>
          <w:szCs w:val="16"/>
        </w:rPr>
        <w:t xml:space="preserve">presence or </w:t>
      </w:r>
      <w:r w:rsidR="00BA1525" w:rsidRPr="008C6162">
        <w:rPr>
          <w:sz w:val="16"/>
          <w:szCs w:val="16"/>
        </w:rPr>
        <w:t xml:space="preserve">absence of all animal </w:t>
      </w:r>
      <w:r w:rsidR="00B57EF5" w:rsidRPr="008C6162">
        <w:rPr>
          <w:sz w:val="16"/>
          <w:szCs w:val="16"/>
        </w:rPr>
        <w:t>species.</w:t>
      </w:r>
    </w:p>
    <w:p w14:paraId="5882F028" w14:textId="3BAE7363" w:rsidR="00EF5652" w:rsidRPr="008C6162" w:rsidRDefault="001E6DBB" w:rsidP="00202E16">
      <w:pPr>
        <w:tabs>
          <w:tab w:val="left" w:pos="6975"/>
        </w:tabs>
        <w:contextualSpacing/>
        <w:rPr>
          <w:sz w:val="16"/>
        </w:rPr>
      </w:pPr>
      <w:r w:rsidRPr="008C6162">
        <w:rPr>
          <w:sz w:val="16"/>
          <w:vertAlign w:val="superscript"/>
        </w:rPr>
        <w:t>4</w:t>
      </w:r>
      <w:r w:rsidR="007C2F7F" w:rsidRPr="008C6162">
        <w:rPr>
          <w:sz w:val="16"/>
        </w:rPr>
        <w:t xml:space="preserve">Food Forensics are accredited for the determination </w:t>
      </w:r>
      <w:r w:rsidR="004C2F56" w:rsidRPr="008C6162">
        <w:rPr>
          <w:sz w:val="16"/>
        </w:rPr>
        <w:t xml:space="preserve">of stable isotope ratios in Foods, Food Products, </w:t>
      </w:r>
      <w:proofErr w:type="gramStart"/>
      <w:r w:rsidR="004C2F56" w:rsidRPr="008C6162">
        <w:rPr>
          <w:sz w:val="16"/>
        </w:rPr>
        <w:t>Beverages</w:t>
      </w:r>
      <w:proofErr w:type="gramEnd"/>
      <w:r w:rsidR="00B5577E" w:rsidRPr="008C6162">
        <w:rPr>
          <w:sz w:val="16"/>
        </w:rPr>
        <w:t xml:space="preserve"> and Feeding Stuffs. </w:t>
      </w:r>
      <w:r w:rsidR="00E14FE1" w:rsidRPr="008C6162">
        <w:rPr>
          <w:sz w:val="16"/>
        </w:rPr>
        <w:t>Interpretation of geographical origin</w:t>
      </w:r>
      <w:r w:rsidR="00891570" w:rsidRPr="008C6162">
        <w:rPr>
          <w:sz w:val="16"/>
        </w:rPr>
        <w:t>,</w:t>
      </w:r>
      <w:r w:rsidR="00E14FE1" w:rsidRPr="008C6162">
        <w:rPr>
          <w:sz w:val="16"/>
        </w:rPr>
        <w:t xml:space="preserve"> </w:t>
      </w:r>
      <w:r w:rsidR="005C695B" w:rsidRPr="008C6162">
        <w:rPr>
          <w:sz w:val="16"/>
        </w:rPr>
        <w:t>production method</w:t>
      </w:r>
      <w:r w:rsidR="00891570" w:rsidRPr="008C6162">
        <w:rPr>
          <w:sz w:val="16"/>
        </w:rPr>
        <w:t xml:space="preserve"> or % C4 </w:t>
      </w:r>
      <w:r w:rsidR="005C695B" w:rsidRPr="008C6162">
        <w:rPr>
          <w:sz w:val="16"/>
        </w:rPr>
        <w:t xml:space="preserve">are accredited in </w:t>
      </w:r>
      <w:r w:rsidR="00BB7013" w:rsidRPr="008C6162">
        <w:rPr>
          <w:sz w:val="16"/>
        </w:rPr>
        <w:t>some matri</w:t>
      </w:r>
      <w:r w:rsidR="004C4486" w:rsidRPr="008C6162">
        <w:rPr>
          <w:sz w:val="16"/>
        </w:rPr>
        <w:t>c</w:t>
      </w:r>
      <w:r w:rsidR="00BB7013" w:rsidRPr="008C6162">
        <w:rPr>
          <w:sz w:val="16"/>
        </w:rPr>
        <w:t>es. Please contact Food Forensics for details.</w:t>
      </w:r>
    </w:p>
    <w:p w14:paraId="5F8BE0AB" w14:textId="2E8D6C17" w:rsidR="00AB52C0" w:rsidRPr="008C6162" w:rsidRDefault="006D7590" w:rsidP="00202E16">
      <w:pPr>
        <w:tabs>
          <w:tab w:val="left" w:pos="6975"/>
        </w:tabs>
        <w:contextualSpacing/>
        <w:rPr>
          <w:sz w:val="16"/>
        </w:rPr>
      </w:pPr>
      <w:r w:rsidRPr="008C6162">
        <w:rPr>
          <w:sz w:val="16"/>
          <w:szCs w:val="16"/>
          <w:vertAlign w:val="superscript"/>
        </w:rPr>
        <w:t>5</w:t>
      </w:r>
      <w:r w:rsidR="00EF5652" w:rsidRPr="008C6162">
        <w:rPr>
          <w:sz w:val="16"/>
          <w:szCs w:val="16"/>
        </w:rPr>
        <w:t xml:space="preserve">Food Forensics are accredited </w:t>
      </w:r>
      <w:r w:rsidR="00D45B17" w:rsidRPr="008C6162">
        <w:rPr>
          <w:sz w:val="16"/>
          <w:szCs w:val="16"/>
        </w:rPr>
        <w:t xml:space="preserve">for Gluten and Peanut </w:t>
      </w:r>
      <w:r w:rsidR="00B671EE" w:rsidRPr="008C6162">
        <w:rPr>
          <w:sz w:val="16"/>
          <w:szCs w:val="16"/>
        </w:rPr>
        <w:t xml:space="preserve">on the UKAS </w:t>
      </w:r>
      <w:r w:rsidR="00D45B17" w:rsidRPr="008C6162">
        <w:rPr>
          <w:sz w:val="16"/>
          <w:szCs w:val="16"/>
        </w:rPr>
        <w:t>fixed scope</w:t>
      </w:r>
      <w:r w:rsidR="00FD7981" w:rsidRPr="008C6162">
        <w:rPr>
          <w:sz w:val="16"/>
          <w:szCs w:val="16"/>
        </w:rPr>
        <w:t xml:space="preserve">. Other allergens </w:t>
      </w:r>
      <w:r w:rsidR="00967EEA" w:rsidRPr="008C6162">
        <w:rPr>
          <w:sz w:val="16"/>
          <w:szCs w:val="16"/>
        </w:rPr>
        <w:t>may</w:t>
      </w:r>
      <w:r w:rsidR="00FE0F79" w:rsidRPr="008C6162">
        <w:rPr>
          <w:sz w:val="16"/>
          <w:szCs w:val="16"/>
        </w:rPr>
        <w:t xml:space="preserve"> </w:t>
      </w:r>
      <w:r w:rsidR="00967EEA" w:rsidRPr="008C6162">
        <w:rPr>
          <w:sz w:val="16"/>
          <w:szCs w:val="16"/>
        </w:rPr>
        <w:t>be</w:t>
      </w:r>
      <w:r w:rsidR="00FD7981" w:rsidRPr="008C6162">
        <w:rPr>
          <w:sz w:val="16"/>
          <w:szCs w:val="16"/>
        </w:rPr>
        <w:t xml:space="preserve"> covered </w:t>
      </w:r>
      <w:r w:rsidR="00B7191A" w:rsidRPr="008C6162">
        <w:rPr>
          <w:sz w:val="16"/>
          <w:szCs w:val="16"/>
        </w:rPr>
        <w:t>within the bounds of</w:t>
      </w:r>
      <w:r w:rsidR="00FD7981" w:rsidRPr="008C6162">
        <w:rPr>
          <w:sz w:val="16"/>
          <w:szCs w:val="16"/>
        </w:rPr>
        <w:t xml:space="preserve"> </w:t>
      </w:r>
      <w:r w:rsidR="00B7191A" w:rsidRPr="008C6162">
        <w:rPr>
          <w:sz w:val="16"/>
          <w:szCs w:val="16"/>
        </w:rPr>
        <w:t xml:space="preserve">UKAS </w:t>
      </w:r>
      <w:r w:rsidR="008E49F4" w:rsidRPr="008C6162">
        <w:rPr>
          <w:sz w:val="16"/>
          <w:szCs w:val="16"/>
        </w:rPr>
        <w:t>flexible scope</w:t>
      </w:r>
      <w:r w:rsidR="00AC75C8" w:rsidRPr="008C6162">
        <w:rPr>
          <w:sz w:val="16"/>
          <w:szCs w:val="16"/>
        </w:rPr>
        <w:t xml:space="preserve">. </w:t>
      </w:r>
      <w:r w:rsidR="00AC75C8" w:rsidRPr="008C6162">
        <w:rPr>
          <w:sz w:val="16"/>
        </w:rPr>
        <w:t>Please contact Food Forensics for further details.</w:t>
      </w:r>
    </w:p>
    <w:p w14:paraId="6DB4F315" w14:textId="02788101" w:rsidR="008F494E" w:rsidRPr="007F101D" w:rsidRDefault="006D7590" w:rsidP="00202E16">
      <w:pPr>
        <w:tabs>
          <w:tab w:val="left" w:pos="6975"/>
        </w:tabs>
        <w:contextualSpacing/>
        <w:rPr>
          <w:sz w:val="16"/>
          <w:szCs w:val="16"/>
        </w:rPr>
      </w:pPr>
      <w:r w:rsidRPr="008C6162">
        <w:rPr>
          <w:sz w:val="16"/>
          <w:szCs w:val="16"/>
          <w:vertAlign w:val="superscript"/>
        </w:rPr>
        <w:t>6</w:t>
      </w:r>
      <w:r w:rsidR="00DD5407" w:rsidRPr="008C6162">
        <w:rPr>
          <w:rFonts w:cs="Arial"/>
          <w:sz w:val="16"/>
          <w:szCs w:val="16"/>
        </w:rPr>
        <w:t>Fast</w:t>
      </w:r>
      <w:r w:rsidR="00DD5407" w:rsidRPr="000B526D">
        <w:rPr>
          <w:rFonts w:cs="Arial"/>
          <w:sz w:val="16"/>
          <w:szCs w:val="16"/>
        </w:rPr>
        <w:t xml:space="preserve"> track is available upon request for most products for an additional cost.</w:t>
      </w:r>
    </w:p>
    <w:sectPr w:rsidR="008F494E" w:rsidRPr="007F101D" w:rsidSect="004A280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426" w:footer="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6093B" w14:textId="77777777" w:rsidR="008916C0" w:rsidRDefault="008916C0" w:rsidP="005138C2">
      <w:pPr>
        <w:spacing w:after="0" w:line="240" w:lineRule="auto"/>
      </w:pPr>
      <w:r>
        <w:separator/>
      </w:r>
    </w:p>
  </w:endnote>
  <w:endnote w:type="continuationSeparator" w:id="0">
    <w:p w14:paraId="3835AA00" w14:textId="77777777" w:rsidR="008916C0" w:rsidRDefault="008916C0" w:rsidP="0051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167D" w14:textId="77777777" w:rsidR="00B50885" w:rsidRDefault="009A519E" w:rsidP="00B50885">
    <w:pPr>
      <w:pStyle w:val="Footer"/>
      <w:ind w:left="-993"/>
      <w:jc w:val="center"/>
      <w:rPr>
        <w:rFonts w:eastAsiaTheme="minorEastAsia"/>
        <w:noProof/>
        <w:color w:val="000000"/>
        <w:sz w:val="20"/>
        <w:szCs w:val="20"/>
        <w:lang w:eastAsia="en-GB"/>
      </w:rPr>
    </w:pPr>
    <w:hyperlink r:id="rId1" w:history="1">
      <w:r w:rsidR="00B50885" w:rsidRPr="004F1A0D">
        <w:rPr>
          <w:rStyle w:val="Hyperlink"/>
          <w:rFonts w:eastAsiaTheme="minorEastAsia"/>
          <w:noProof/>
          <w:sz w:val="20"/>
          <w:szCs w:val="20"/>
          <w:lang w:eastAsia="en-GB"/>
        </w:rPr>
        <w:t>info@foodforensics.co.uk</w:t>
      </w:r>
    </w:hyperlink>
    <w:r w:rsidR="00B50885">
      <w:rPr>
        <w:rFonts w:eastAsiaTheme="minorEastAsia"/>
        <w:noProof/>
        <w:color w:val="000000"/>
        <w:sz w:val="20"/>
        <w:szCs w:val="20"/>
        <w:lang w:eastAsia="en-GB"/>
      </w:rPr>
      <w:t xml:space="preserve"> | 01603 274456</w:t>
    </w:r>
  </w:p>
  <w:p w14:paraId="2E1E20C0" w14:textId="77777777" w:rsidR="00CD48C3" w:rsidRPr="005F667E" w:rsidRDefault="00CD48C3" w:rsidP="00CD48C3">
    <w:pPr>
      <w:pStyle w:val="Footer"/>
      <w:ind w:left="-993"/>
      <w:jc w:val="center"/>
      <w:rPr>
        <w:rFonts w:eastAsiaTheme="minorEastAsia"/>
        <w:noProof/>
        <w:color w:val="000000"/>
        <w:sz w:val="20"/>
        <w:szCs w:val="20"/>
        <w:lang w:eastAsia="en-GB"/>
      </w:rPr>
    </w:pPr>
    <w:r w:rsidRPr="005F667E">
      <w:rPr>
        <w:rFonts w:eastAsiaTheme="minorEastAsia"/>
        <w:noProof/>
        <w:color w:val="000000"/>
        <w:sz w:val="20"/>
        <w:szCs w:val="20"/>
        <w:lang w:eastAsia="en-GB"/>
      </w:rPr>
      <w:t xml:space="preserve">Name &amp; Registered Office: </w:t>
    </w:r>
    <w:r w:rsidRPr="0055213B">
      <w:rPr>
        <w:rFonts w:eastAsiaTheme="minorEastAsia"/>
        <w:noProof/>
        <w:color w:val="000000"/>
        <w:sz w:val="20"/>
        <w:szCs w:val="20"/>
        <w:lang w:eastAsia="en-GB"/>
      </w:rPr>
      <w:t>Food Forensics Limited, 5 Frensham Road, Sweet Briar Industrial Estate, Norwich, Norfolk NR3 2BT</w:t>
    </w:r>
    <w:r w:rsidRPr="005F667E">
      <w:rPr>
        <w:rFonts w:eastAsiaTheme="minorEastAsia"/>
        <w:noProof/>
        <w:color w:val="000000"/>
        <w:sz w:val="20"/>
        <w:szCs w:val="20"/>
        <w:lang w:eastAsia="en-GB"/>
      </w:rPr>
      <w:t xml:space="preserve"> </w:t>
    </w:r>
  </w:p>
  <w:p w14:paraId="54DB34CC" w14:textId="77777777" w:rsidR="00CD48C3" w:rsidRPr="005F667E" w:rsidRDefault="00CD48C3" w:rsidP="00CD48C3">
    <w:pPr>
      <w:pStyle w:val="Footer"/>
      <w:ind w:left="-993"/>
      <w:jc w:val="center"/>
      <w:rPr>
        <w:rFonts w:cstheme="minorHAnsi"/>
        <w:sz w:val="20"/>
        <w:szCs w:val="20"/>
      </w:rPr>
    </w:pPr>
    <w:r w:rsidRPr="005F667E">
      <w:rPr>
        <w:rFonts w:eastAsiaTheme="minorEastAsia"/>
        <w:noProof/>
        <w:color w:val="000000"/>
        <w:sz w:val="20"/>
        <w:szCs w:val="20"/>
        <w:lang w:eastAsia="en-GB"/>
      </w:rPr>
      <w:t>Company No.</w:t>
    </w:r>
    <w:r w:rsidRPr="005F667E">
      <w:rPr>
        <w:rFonts w:ascii="Arial" w:eastAsiaTheme="minorEastAsia" w:hAnsi="Arial" w:cs="Arial"/>
        <w:noProof/>
        <w:color w:val="00144D"/>
        <w:sz w:val="20"/>
        <w:szCs w:val="20"/>
        <w:lang w:eastAsia="en-GB"/>
      </w:rPr>
      <w:t xml:space="preserve"> </w:t>
    </w:r>
    <w:r w:rsidRPr="005F667E">
      <w:rPr>
        <w:rFonts w:eastAsiaTheme="minorEastAsia"/>
        <w:noProof/>
        <w:color w:val="000000"/>
        <w:sz w:val="20"/>
        <w:szCs w:val="20"/>
        <w:lang w:eastAsia="en-GB"/>
      </w:rPr>
      <w:t>07647866.</w:t>
    </w:r>
    <w:r w:rsidRPr="005F667E">
      <w:rPr>
        <w:rFonts w:cstheme="minorHAnsi"/>
        <w:sz w:val="20"/>
        <w:szCs w:val="20"/>
      </w:rPr>
      <w:t xml:space="preserve"> VAT No 118 3446 21</w:t>
    </w:r>
    <w:r>
      <w:rPr>
        <w:rFonts w:cstheme="minorHAnsi"/>
        <w:sz w:val="20"/>
        <w:szCs w:val="20"/>
      </w:rPr>
      <w:t xml:space="preserve">                                                                       </w:t>
    </w:r>
  </w:p>
  <w:p w14:paraId="38CD1151" w14:textId="77777777" w:rsidR="00CD48C3" w:rsidRDefault="00CD48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D735" w14:textId="76BABE5B" w:rsidR="00CD48C3" w:rsidRDefault="009A519E" w:rsidP="00A10350">
    <w:pPr>
      <w:pStyle w:val="Footer"/>
      <w:ind w:left="-993"/>
      <w:jc w:val="center"/>
      <w:rPr>
        <w:rFonts w:eastAsiaTheme="minorEastAsia"/>
        <w:noProof/>
        <w:color w:val="000000"/>
        <w:sz w:val="20"/>
        <w:szCs w:val="20"/>
        <w:lang w:eastAsia="en-GB"/>
      </w:rPr>
    </w:pPr>
    <w:hyperlink r:id="rId1" w:history="1">
      <w:r w:rsidR="00CD48C3" w:rsidRPr="004F1A0D">
        <w:rPr>
          <w:rStyle w:val="Hyperlink"/>
          <w:rFonts w:eastAsiaTheme="minorEastAsia"/>
          <w:noProof/>
          <w:sz w:val="20"/>
          <w:szCs w:val="20"/>
          <w:lang w:eastAsia="en-GB"/>
        </w:rPr>
        <w:t>info@foodforensics.co.uk</w:t>
      </w:r>
    </w:hyperlink>
    <w:r w:rsidR="00CD48C3">
      <w:rPr>
        <w:rFonts w:eastAsiaTheme="minorEastAsia"/>
        <w:noProof/>
        <w:color w:val="000000"/>
        <w:sz w:val="20"/>
        <w:szCs w:val="20"/>
        <w:lang w:eastAsia="en-GB"/>
      </w:rPr>
      <w:t xml:space="preserve"> </w:t>
    </w:r>
    <w:r w:rsidR="00B50885">
      <w:rPr>
        <w:rFonts w:eastAsiaTheme="minorEastAsia"/>
        <w:noProof/>
        <w:color w:val="000000"/>
        <w:sz w:val="20"/>
        <w:szCs w:val="20"/>
        <w:lang w:eastAsia="en-GB"/>
      </w:rPr>
      <w:t>|</w:t>
    </w:r>
    <w:r w:rsidR="00CD48C3">
      <w:rPr>
        <w:rFonts w:eastAsiaTheme="minorEastAsia"/>
        <w:noProof/>
        <w:color w:val="000000"/>
        <w:sz w:val="20"/>
        <w:szCs w:val="20"/>
        <w:lang w:eastAsia="en-GB"/>
      </w:rPr>
      <w:t xml:space="preserve"> 01603 </w:t>
    </w:r>
    <w:r w:rsidR="005F627D">
      <w:rPr>
        <w:rFonts w:eastAsiaTheme="minorEastAsia"/>
        <w:noProof/>
        <w:color w:val="000000"/>
        <w:sz w:val="20"/>
        <w:szCs w:val="20"/>
        <w:lang w:eastAsia="en-GB"/>
      </w:rPr>
      <w:t>274456</w:t>
    </w:r>
  </w:p>
  <w:p w14:paraId="463DFBED" w14:textId="4D7FCC56" w:rsidR="008C08AF" w:rsidRPr="005F667E" w:rsidRDefault="00A10350" w:rsidP="00A10350">
    <w:pPr>
      <w:pStyle w:val="Footer"/>
      <w:ind w:left="-993"/>
      <w:jc w:val="center"/>
      <w:rPr>
        <w:rFonts w:eastAsiaTheme="minorEastAsia"/>
        <w:noProof/>
        <w:color w:val="000000"/>
        <w:sz w:val="20"/>
        <w:szCs w:val="20"/>
        <w:lang w:eastAsia="en-GB"/>
      </w:rPr>
    </w:pPr>
    <w:r w:rsidRPr="005F667E">
      <w:rPr>
        <w:rFonts w:eastAsiaTheme="minorEastAsia"/>
        <w:noProof/>
        <w:color w:val="000000"/>
        <w:sz w:val="20"/>
        <w:szCs w:val="20"/>
        <w:lang w:eastAsia="en-GB"/>
      </w:rPr>
      <w:t xml:space="preserve">Name &amp; Registered Office: </w:t>
    </w:r>
    <w:r w:rsidR="00731948" w:rsidRPr="0055213B">
      <w:rPr>
        <w:rFonts w:eastAsiaTheme="minorEastAsia"/>
        <w:noProof/>
        <w:color w:val="000000"/>
        <w:sz w:val="20"/>
        <w:szCs w:val="20"/>
        <w:lang w:eastAsia="en-GB"/>
      </w:rPr>
      <w:t xml:space="preserve">Food Forensics Limited, </w:t>
    </w:r>
    <w:r w:rsidR="008C08AF" w:rsidRPr="0055213B">
      <w:rPr>
        <w:rFonts w:eastAsiaTheme="minorEastAsia"/>
        <w:noProof/>
        <w:color w:val="000000"/>
        <w:sz w:val="20"/>
        <w:szCs w:val="20"/>
        <w:lang w:eastAsia="en-GB"/>
      </w:rPr>
      <w:t xml:space="preserve">5 Frensham Road, </w:t>
    </w:r>
    <w:r w:rsidR="008C3FA1" w:rsidRPr="0055213B">
      <w:rPr>
        <w:rFonts w:eastAsiaTheme="minorEastAsia"/>
        <w:noProof/>
        <w:color w:val="000000"/>
        <w:sz w:val="20"/>
        <w:szCs w:val="20"/>
        <w:lang w:eastAsia="en-GB"/>
      </w:rPr>
      <w:t>Sweet</w:t>
    </w:r>
    <w:r w:rsidR="005F667E" w:rsidRPr="0055213B">
      <w:rPr>
        <w:rFonts w:eastAsiaTheme="minorEastAsia"/>
        <w:noProof/>
        <w:color w:val="000000"/>
        <w:sz w:val="20"/>
        <w:szCs w:val="20"/>
        <w:lang w:eastAsia="en-GB"/>
      </w:rPr>
      <w:t xml:space="preserve"> B</w:t>
    </w:r>
    <w:r w:rsidR="008C3FA1" w:rsidRPr="0055213B">
      <w:rPr>
        <w:rFonts w:eastAsiaTheme="minorEastAsia"/>
        <w:noProof/>
        <w:color w:val="000000"/>
        <w:sz w:val="20"/>
        <w:szCs w:val="20"/>
        <w:lang w:eastAsia="en-GB"/>
      </w:rPr>
      <w:t xml:space="preserve">riar Industrial Estate, </w:t>
    </w:r>
    <w:r w:rsidR="008C08AF" w:rsidRPr="0055213B">
      <w:rPr>
        <w:rFonts w:eastAsiaTheme="minorEastAsia"/>
        <w:noProof/>
        <w:color w:val="000000"/>
        <w:sz w:val="20"/>
        <w:szCs w:val="20"/>
        <w:lang w:eastAsia="en-GB"/>
      </w:rPr>
      <w:t>Norwich, Norfolk NR3 2BT</w:t>
    </w:r>
    <w:r w:rsidR="008C08AF" w:rsidRPr="005F667E">
      <w:rPr>
        <w:rFonts w:eastAsiaTheme="minorEastAsia"/>
        <w:noProof/>
        <w:color w:val="000000"/>
        <w:sz w:val="20"/>
        <w:szCs w:val="20"/>
        <w:lang w:eastAsia="en-GB"/>
      </w:rPr>
      <w:t xml:space="preserve"> </w:t>
    </w:r>
  </w:p>
  <w:p w14:paraId="206539AA" w14:textId="7299F2C3" w:rsidR="0062765A" w:rsidRPr="005F667E" w:rsidRDefault="00A10350" w:rsidP="00A10350">
    <w:pPr>
      <w:pStyle w:val="Footer"/>
      <w:ind w:left="-993"/>
      <w:jc w:val="center"/>
      <w:rPr>
        <w:rFonts w:cstheme="minorHAnsi"/>
        <w:sz w:val="20"/>
        <w:szCs w:val="20"/>
      </w:rPr>
    </w:pPr>
    <w:r w:rsidRPr="005F667E">
      <w:rPr>
        <w:rFonts w:eastAsiaTheme="minorEastAsia"/>
        <w:noProof/>
        <w:color w:val="000000"/>
        <w:sz w:val="20"/>
        <w:szCs w:val="20"/>
        <w:lang w:eastAsia="en-GB"/>
      </w:rPr>
      <w:t>Company No.</w:t>
    </w:r>
    <w:r w:rsidRPr="005F667E">
      <w:rPr>
        <w:rFonts w:ascii="Arial" w:eastAsiaTheme="minorEastAsia" w:hAnsi="Arial" w:cs="Arial"/>
        <w:noProof/>
        <w:color w:val="00144D"/>
        <w:sz w:val="20"/>
        <w:szCs w:val="20"/>
        <w:lang w:eastAsia="en-GB"/>
      </w:rPr>
      <w:t xml:space="preserve"> </w:t>
    </w:r>
    <w:r w:rsidRPr="005F667E">
      <w:rPr>
        <w:rFonts w:eastAsiaTheme="minorEastAsia"/>
        <w:noProof/>
        <w:color w:val="000000"/>
        <w:sz w:val="20"/>
        <w:szCs w:val="20"/>
        <w:lang w:eastAsia="en-GB"/>
      </w:rPr>
      <w:t>07647866.</w:t>
    </w:r>
    <w:r w:rsidR="0062765A" w:rsidRPr="005F667E">
      <w:rPr>
        <w:rFonts w:cstheme="minorHAnsi"/>
        <w:sz w:val="20"/>
        <w:szCs w:val="20"/>
      </w:rPr>
      <w:t xml:space="preserve"> VAT No 118 3446 21</w:t>
    </w:r>
    <w:r w:rsidR="00DC0709">
      <w:rPr>
        <w:rFonts w:cstheme="minorHAnsi"/>
        <w:sz w:val="20"/>
        <w:szCs w:val="20"/>
      </w:rPr>
      <w:t xml:space="preserve">                                                                       </w:t>
    </w:r>
  </w:p>
  <w:p w14:paraId="6662055F" w14:textId="77777777" w:rsidR="0062765A" w:rsidRPr="0062765A" w:rsidRDefault="0062765A" w:rsidP="00A103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12414" w14:textId="77777777" w:rsidR="008916C0" w:rsidRDefault="008916C0" w:rsidP="005138C2">
      <w:pPr>
        <w:spacing w:after="0" w:line="240" w:lineRule="auto"/>
      </w:pPr>
      <w:r>
        <w:separator/>
      </w:r>
    </w:p>
  </w:footnote>
  <w:footnote w:type="continuationSeparator" w:id="0">
    <w:p w14:paraId="0FCE073A" w14:textId="77777777" w:rsidR="008916C0" w:rsidRDefault="008916C0" w:rsidP="00513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8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694"/>
      <w:gridCol w:w="6379"/>
      <w:gridCol w:w="1985"/>
    </w:tblGrid>
    <w:tr w:rsidR="007078FC" w:rsidRPr="007E68EE" w14:paraId="08C0AD19" w14:textId="77777777" w:rsidTr="00490731">
      <w:trPr>
        <w:trHeight w:hRule="exact" w:val="577"/>
      </w:trPr>
      <w:tc>
        <w:tcPr>
          <w:tcW w:w="2694" w:type="dxa"/>
          <w:vMerge w:val="restart"/>
        </w:tcPr>
        <w:p w14:paraId="0EFD8CCB" w14:textId="77777777" w:rsidR="007078FC" w:rsidRPr="00DA1401" w:rsidRDefault="007078FC" w:rsidP="007078FC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Theme="majorHAnsi" w:eastAsiaTheme="majorEastAsia" w:hAnsiTheme="majorHAnsi"/>
              <w:sz w:val="28"/>
              <w:szCs w:val="28"/>
            </w:rPr>
          </w:pPr>
          <w:r w:rsidRPr="00DA1401">
            <w:rPr>
              <w:rFonts w:asciiTheme="majorHAnsi" w:eastAsiaTheme="majorEastAsia" w:hAnsiTheme="majorHAnsi"/>
              <w:sz w:val="28"/>
              <w:szCs w:val="28"/>
            </w:rPr>
            <w:t>Food Forensics Ltd</w:t>
          </w:r>
        </w:p>
        <w:p w14:paraId="300F0AF5" w14:textId="77777777" w:rsidR="007078FC" w:rsidRPr="00143DED" w:rsidRDefault="007078FC" w:rsidP="007078FC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Theme="majorHAnsi" w:eastAsiaTheme="majorEastAsia" w:hAnsiTheme="majorHAnsi"/>
              <w:sz w:val="20"/>
            </w:rPr>
          </w:pPr>
          <w:r w:rsidRPr="00143DED">
            <w:rPr>
              <w:rFonts w:asciiTheme="majorHAnsi" w:eastAsiaTheme="majorEastAsia" w:hAnsiTheme="majorHAnsi"/>
              <w:sz w:val="20"/>
            </w:rPr>
            <w:t>5 Frensham Road</w:t>
          </w:r>
          <w:r>
            <w:rPr>
              <w:rFonts w:asciiTheme="majorHAnsi" w:eastAsiaTheme="majorEastAsia" w:hAnsiTheme="majorHAnsi"/>
              <w:sz w:val="20"/>
            </w:rPr>
            <w:t>,</w:t>
          </w:r>
        </w:p>
        <w:p w14:paraId="4C243038" w14:textId="77777777" w:rsidR="007078FC" w:rsidRPr="00143DED" w:rsidRDefault="007078FC" w:rsidP="007078FC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Theme="majorHAnsi" w:eastAsiaTheme="majorEastAsia" w:hAnsiTheme="majorHAnsi"/>
              <w:sz w:val="20"/>
            </w:rPr>
          </w:pPr>
          <w:r w:rsidRPr="00143DED">
            <w:rPr>
              <w:rFonts w:asciiTheme="majorHAnsi" w:eastAsiaTheme="majorEastAsia" w:hAnsiTheme="majorHAnsi"/>
              <w:sz w:val="20"/>
            </w:rPr>
            <w:t>Sweetbriar Industrial Estate</w:t>
          </w:r>
          <w:r>
            <w:rPr>
              <w:rFonts w:asciiTheme="majorHAnsi" w:eastAsiaTheme="majorEastAsia" w:hAnsiTheme="majorHAnsi"/>
              <w:sz w:val="20"/>
            </w:rPr>
            <w:t>,</w:t>
          </w:r>
        </w:p>
        <w:p w14:paraId="235ABEAB" w14:textId="77777777" w:rsidR="007078FC" w:rsidRPr="00181279" w:rsidRDefault="007078FC" w:rsidP="007078FC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Theme="majorHAnsi" w:eastAsiaTheme="majorEastAsia" w:hAnsiTheme="majorHAnsi"/>
              <w:sz w:val="20"/>
            </w:rPr>
          </w:pPr>
          <w:r w:rsidRPr="00143DED">
            <w:rPr>
              <w:rFonts w:asciiTheme="majorHAnsi" w:eastAsiaTheme="majorEastAsia" w:hAnsiTheme="majorHAnsi"/>
              <w:sz w:val="20"/>
            </w:rPr>
            <w:t>Norwich</w:t>
          </w:r>
          <w:r>
            <w:rPr>
              <w:rFonts w:asciiTheme="majorHAnsi" w:eastAsiaTheme="majorEastAsia" w:hAnsiTheme="majorHAnsi"/>
              <w:sz w:val="20"/>
            </w:rPr>
            <w:t>,</w:t>
          </w:r>
          <w:r w:rsidRPr="00143DED">
            <w:rPr>
              <w:rFonts w:asciiTheme="majorHAnsi" w:eastAsiaTheme="majorEastAsia" w:hAnsiTheme="majorHAnsi"/>
              <w:sz w:val="20"/>
            </w:rPr>
            <w:t xml:space="preserve"> NR3 2BT</w:t>
          </w:r>
        </w:p>
      </w:tc>
      <w:tc>
        <w:tcPr>
          <w:tcW w:w="6379" w:type="dxa"/>
          <w:vMerge w:val="restart"/>
        </w:tcPr>
        <w:p w14:paraId="6B51764B" w14:textId="77777777" w:rsidR="007078FC" w:rsidRPr="007E68EE" w:rsidRDefault="007078FC" w:rsidP="007078FC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Theme="majorHAnsi" w:eastAsiaTheme="majorEastAsia" w:hAnsiTheme="majorHAnsi"/>
              <w:sz w:val="28"/>
              <w:szCs w:val="28"/>
            </w:rPr>
          </w:pPr>
          <w:r>
            <w:rPr>
              <w:rFonts w:asciiTheme="majorHAnsi" w:eastAsiaTheme="majorEastAsia" w:hAnsiTheme="majorHAnsi"/>
              <w:sz w:val="28"/>
              <w:szCs w:val="28"/>
            </w:rPr>
            <w:t>Form</w:t>
          </w:r>
        </w:p>
        <w:p w14:paraId="2F3402B9" w14:textId="77777777" w:rsidR="007078FC" w:rsidRDefault="007078FC" w:rsidP="007078FC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Theme="majorHAnsi" w:eastAsiaTheme="majorEastAsia" w:hAnsiTheme="majorHAnsi"/>
              <w:sz w:val="28"/>
              <w:szCs w:val="28"/>
            </w:rPr>
          </w:pPr>
          <w:r>
            <w:rPr>
              <w:rFonts w:asciiTheme="majorHAnsi" w:eastAsiaTheme="majorEastAsia" w:hAnsiTheme="majorHAnsi"/>
              <w:sz w:val="28"/>
              <w:szCs w:val="28"/>
            </w:rPr>
            <w:t>Sample Submission Form</w:t>
          </w:r>
        </w:p>
        <w:p w14:paraId="79594733" w14:textId="77777777" w:rsidR="007078FC" w:rsidRPr="007E68EE" w:rsidRDefault="007078FC" w:rsidP="007078FC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Theme="majorHAnsi" w:eastAsiaTheme="majorEastAsia" w:hAnsiTheme="majorHAnsi"/>
              <w:sz w:val="28"/>
              <w:szCs w:val="28"/>
            </w:rPr>
          </w:pPr>
          <w:r w:rsidRPr="00DA2907">
            <w:rPr>
              <w:noProof/>
              <w:lang w:eastAsia="en-GB"/>
            </w:rPr>
            <w:drawing>
              <wp:inline distT="0" distB="0" distL="0" distR="0" wp14:anchorId="317A97A6" wp14:editId="471886C2">
                <wp:extent cx="1463041" cy="182880"/>
                <wp:effectExtent l="0" t="0" r="3810" b="7620"/>
                <wp:docPr id="2" name="Picture 2" descr="A green apple on a white background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green apple on a white background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5630" cy="189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shd w:val="clear" w:color="auto" w:fill="auto"/>
        </w:tcPr>
        <w:p w14:paraId="710D611E" w14:textId="4221C42C" w:rsidR="007078FC" w:rsidRPr="008C6162" w:rsidRDefault="007078FC" w:rsidP="007078FC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Theme="majorHAnsi" w:eastAsiaTheme="majorEastAsia" w:hAnsiTheme="majorHAnsi"/>
              <w:sz w:val="20"/>
              <w:shd w:val="clear" w:color="auto" w:fill="FFFF00"/>
            </w:rPr>
          </w:pPr>
          <w:r w:rsidRPr="008C6162">
            <w:rPr>
              <w:rFonts w:asciiTheme="majorHAnsi" w:eastAsiaTheme="majorEastAsia" w:hAnsiTheme="majorHAnsi"/>
              <w:sz w:val="20"/>
            </w:rPr>
            <w:t xml:space="preserve">Document number: </w:t>
          </w:r>
          <w:r w:rsidR="002C0F65" w:rsidRPr="008C6162">
            <w:rPr>
              <w:rFonts w:asciiTheme="majorHAnsi" w:eastAsiaTheme="majorEastAsia" w:hAnsiTheme="majorHAnsi"/>
              <w:sz w:val="20"/>
            </w:rPr>
            <w:t>F098-15</w:t>
          </w:r>
        </w:p>
        <w:p w14:paraId="2953A3D3" w14:textId="77777777" w:rsidR="007078FC" w:rsidRPr="008C6162" w:rsidRDefault="007078FC" w:rsidP="007078FC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Theme="majorHAnsi" w:eastAsiaTheme="majorEastAsia" w:hAnsiTheme="majorHAnsi"/>
              <w:sz w:val="20"/>
            </w:rPr>
          </w:pPr>
        </w:p>
      </w:tc>
    </w:tr>
    <w:tr w:rsidR="007078FC" w:rsidRPr="007E68EE" w14:paraId="76E45AC1" w14:textId="77777777" w:rsidTr="00490731">
      <w:trPr>
        <w:trHeight w:val="692"/>
      </w:trPr>
      <w:tc>
        <w:tcPr>
          <w:tcW w:w="2694" w:type="dxa"/>
          <w:vMerge/>
        </w:tcPr>
        <w:p w14:paraId="62BD4A95" w14:textId="77777777" w:rsidR="007078FC" w:rsidRPr="007E68EE" w:rsidRDefault="007078FC" w:rsidP="007078FC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Theme="majorHAnsi" w:eastAsiaTheme="majorEastAsia" w:hAnsiTheme="majorHAnsi"/>
              <w:sz w:val="32"/>
              <w:szCs w:val="32"/>
            </w:rPr>
          </w:pPr>
        </w:p>
      </w:tc>
      <w:tc>
        <w:tcPr>
          <w:tcW w:w="6379" w:type="dxa"/>
          <w:vMerge/>
        </w:tcPr>
        <w:p w14:paraId="12E3204E" w14:textId="77777777" w:rsidR="007078FC" w:rsidRPr="007E68EE" w:rsidRDefault="007078FC" w:rsidP="007078FC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Theme="majorHAnsi" w:eastAsiaTheme="majorEastAsia" w:hAnsiTheme="majorHAnsi"/>
              <w:sz w:val="28"/>
              <w:szCs w:val="28"/>
            </w:rPr>
          </w:pPr>
        </w:p>
      </w:tc>
      <w:tc>
        <w:tcPr>
          <w:tcW w:w="1985" w:type="dxa"/>
          <w:shd w:val="clear" w:color="auto" w:fill="auto"/>
        </w:tcPr>
        <w:p w14:paraId="2E5B1293" w14:textId="5DE78DE8" w:rsidR="007078FC" w:rsidRPr="008C6162" w:rsidRDefault="007078FC" w:rsidP="007078FC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Theme="majorHAnsi" w:eastAsiaTheme="majorEastAsia" w:hAnsiTheme="majorHAnsi"/>
              <w:sz w:val="20"/>
            </w:rPr>
          </w:pPr>
          <w:r w:rsidRPr="008C6162">
            <w:rPr>
              <w:rFonts w:asciiTheme="majorHAnsi" w:eastAsiaTheme="majorEastAsia" w:hAnsiTheme="majorHAnsi"/>
              <w:sz w:val="20"/>
            </w:rPr>
            <w:t xml:space="preserve">Revision Date: </w:t>
          </w:r>
          <w:r w:rsidR="002C0F65" w:rsidRPr="008C6162">
            <w:rPr>
              <w:rFonts w:asciiTheme="majorHAnsi" w:eastAsiaTheme="majorEastAsia" w:hAnsiTheme="majorHAnsi"/>
              <w:sz w:val="20"/>
            </w:rPr>
            <w:t>0</w:t>
          </w:r>
          <w:r w:rsidR="009A519E">
            <w:rPr>
              <w:rFonts w:asciiTheme="majorHAnsi" w:eastAsiaTheme="majorEastAsia" w:hAnsiTheme="majorHAnsi"/>
              <w:sz w:val="20"/>
            </w:rPr>
            <w:t>5</w:t>
          </w:r>
          <w:r w:rsidR="002C0F65" w:rsidRPr="008C6162">
            <w:rPr>
              <w:rFonts w:asciiTheme="majorHAnsi" w:eastAsiaTheme="majorEastAsia" w:hAnsiTheme="majorHAnsi"/>
              <w:sz w:val="20"/>
            </w:rPr>
            <w:t>/04/2023</w:t>
          </w:r>
        </w:p>
      </w:tc>
    </w:tr>
  </w:tbl>
  <w:p w14:paraId="144482E5" w14:textId="77777777" w:rsidR="007078FC" w:rsidRDefault="007078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8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694"/>
      <w:gridCol w:w="6379"/>
      <w:gridCol w:w="1985"/>
    </w:tblGrid>
    <w:tr w:rsidR="00917A07" w:rsidRPr="007E68EE" w14:paraId="0103EA04" w14:textId="77777777" w:rsidTr="00917A07">
      <w:trPr>
        <w:trHeight w:hRule="exact" w:val="577"/>
      </w:trPr>
      <w:tc>
        <w:tcPr>
          <w:tcW w:w="2694" w:type="dxa"/>
          <w:vMerge w:val="restart"/>
        </w:tcPr>
        <w:p w14:paraId="279F8E46" w14:textId="7E4AA048" w:rsidR="00917A07" w:rsidRPr="00DA1401" w:rsidRDefault="00917A07" w:rsidP="00D25FF6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Theme="majorHAnsi" w:eastAsiaTheme="majorEastAsia" w:hAnsiTheme="majorHAnsi"/>
              <w:sz w:val="28"/>
              <w:szCs w:val="28"/>
            </w:rPr>
          </w:pPr>
          <w:r w:rsidRPr="00DA1401">
            <w:rPr>
              <w:rFonts w:asciiTheme="majorHAnsi" w:eastAsiaTheme="majorEastAsia" w:hAnsiTheme="majorHAnsi"/>
              <w:sz w:val="28"/>
              <w:szCs w:val="28"/>
            </w:rPr>
            <w:t>Food Forensics Ltd</w:t>
          </w:r>
        </w:p>
        <w:p w14:paraId="51F19E7C" w14:textId="469D57F9" w:rsidR="00917A07" w:rsidRPr="00143DED" w:rsidRDefault="00917A07" w:rsidP="00D25FF6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Theme="majorHAnsi" w:eastAsiaTheme="majorEastAsia" w:hAnsiTheme="majorHAnsi"/>
              <w:sz w:val="20"/>
            </w:rPr>
          </w:pPr>
          <w:r w:rsidRPr="00143DED">
            <w:rPr>
              <w:rFonts w:asciiTheme="majorHAnsi" w:eastAsiaTheme="majorEastAsia" w:hAnsiTheme="majorHAnsi"/>
              <w:sz w:val="20"/>
            </w:rPr>
            <w:t>5 Frensham Road</w:t>
          </w:r>
          <w:r>
            <w:rPr>
              <w:rFonts w:asciiTheme="majorHAnsi" w:eastAsiaTheme="majorEastAsia" w:hAnsiTheme="majorHAnsi"/>
              <w:sz w:val="20"/>
            </w:rPr>
            <w:t>,</w:t>
          </w:r>
        </w:p>
        <w:p w14:paraId="5FA98C75" w14:textId="1D44D76E" w:rsidR="00917A07" w:rsidRPr="00143DED" w:rsidRDefault="00917A07" w:rsidP="00D25FF6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Theme="majorHAnsi" w:eastAsiaTheme="majorEastAsia" w:hAnsiTheme="majorHAnsi"/>
              <w:sz w:val="20"/>
            </w:rPr>
          </w:pPr>
          <w:r w:rsidRPr="00143DED">
            <w:rPr>
              <w:rFonts w:asciiTheme="majorHAnsi" w:eastAsiaTheme="majorEastAsia" w:hAnsiTheme="majorHAnsi"/>
              <w:sz w:val="20"/>
            </w:rPr>
            <w:t>Sweetbriar Industrial Estate</w:t>
          </w:r>
          <w:r>
            <w:rPr>
              <w:rFonts w:asciiTheme="majorHAnsi" w:eastAsiaTheme="majorEastAsia" w:hAnsiTheme="majorHAnsi"/>
              <w:sz w:val="20"/>
            </w:rPr>
            <w:t>,</w:t>
          </w:r>
        </w:p>
        <w:p w14:paraId="435064F9" w14:textId="750966FB" w:rsidR="00917A07" w:rsidRPr="00181279" w:rsidRDefault="00917A07" w:rsidP="00181279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Theme="majorHAnsi" w:eastAsiaTheme="majorEastAsia" w:hAnsiTheme="majorHAnsi"/>
              <w:sz w:val="20"/>
            </w:rPr>
          </w:pPr>
          <w:r w:rsidRPr="00143DED">
            <w:rPr>
              <w:rFonts w:asciiTheme="majorHAnsi" w:eastAsiaTheme="majorEastAsia" w:hAnsiTheme="majorHAnsi"/>
              <w:sz w:val="20"/>
            </w:rPr>
            <w:t>Norwich</w:t>
          </w:r>
          <w:r>
            <w:rPr>
              <w:rFonts w:asciiTheme="majorHAnsi" w:eastAsiaTheme="majorEastAsia" w:hAnsiTheme="majorHAnsi"/>
              <w:sz w:val="20"/>
            </w:rPr>
            <w:t>,</w:t>
          </w:r>
          <w:r w:rsidRPr="00143DED">
            <w:rPr>
              <w:rFonts w:asciiTheme="majorHAnsi" w:eastAsiaTheme="majorEastAsia" w:hAnsiTheme="majorHAnsi"/>
              <w:sz w:val="20"/>
            </w:rPr>
            <w:t xml:space="preserve"> NR3 2BT</w:t>
          </w:r>
        </w:p>
      </w:tc>
      <w:tc>
        <w:tcPr>
          <w:tcW w:w="6379" w:type="dxa"/>
          <w:vMerge w:val="restart"/>
        </w:tcPr>
        <w:p w14:paraId="7E3E71C8" w14:textId="77777777" w:rsidR="00917A07" w:rsidRPr="00490731" w:rsidRDefault="00917A07" w:rsidP="00D25FF6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Theme="majorHAnsi" w:eastAsiaTheme="majorEastAsia" w:hAnsiTheme="majorHAnsi"/>
              <w:sz w:val="28"/>
              <w:szCs w:val="28"/>
            </w:rPr>
          </w:pPr>
          <w:r w:rsidRPr="00490731">
            <w:rPr>
              <w:rFonts w:asciiTheme="majorHAnsi" w:eastAsiaTheme="majorEastAsia" w:hAnsiTheme="majorHAnsi"/>
              <w:sz w:val="28"/>
              <w:szCs w:val="28"/>
            </w:rPr>
            <w:t>Form</w:t>
          </w:r>
        </w:p>
        <w:p w14:paraId="3C9FF0E1" w14:textId="52753778" w:rsidR="00917A07" w:rsidRPr="00490731" w:rsidRDefault="00917A07" w:rsidP="00D25FF6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Theme="majorHAnsi" w:eastAsiaTheme="majorEastAsia" w:hAnsiTheme="majorHAnsi"/>
              <w:sz w:val="28"/>
              <w:szCs w:val="28"/>
            </w:rPr>
          </w:pPr>
          <w:r w:rsidRPr="00490731">
            <w:rPr>
              <w:rFonts w:asciiTheme="majorHAnsi" w:eastAsiaTheme="majorEastAsia" w:hAnsiTheme="majorHAnsi"/>
              <w:sz w:val="28"/>
              <w:szCs w:val="28"/>
            </w:rPr>
            <w:t>Sample Submission Form</w:t>
          </w:r>
        </w:p>
        <w:p w14:paraId="5EE8BEE1" w14:textId="77777777" w:rsidR="00917A07" w:rsidRPr="00490731" w:rsidRDefault="00917A07" w:rsidP="00D25FF6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Theme="majorHAnsi" w:eastAsiaTheme="majorEastAsia" w:hAnsiTheme="majorHAnsi"/>
              <w:sz w:val="28"/>
              <w:szCs w:val="28"/>
            </w:rPr>
          </w:pPr>
          <w:r w:rsidRPr="00490731">
            <w:rPr>
              <w:noProof/>
              <w:lang w:eastAsia="en-GB"/>
            </w:rPr>
            <w:drawing>
              <wp:inline distT="0" distB="0" distL="0" distR="0" wp14:anchorId="2C41E98B" wp14:editId="77A9526F">
                <wp:extent cx="1463041" cy="182880"/>
                <wp:effectExtent l="0" t="0" r="3810" b="7620"/>
                <wp:docPr id="297" name="Picture 2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5630" cy="189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14:paraId="7471C280" w14:textId="2F8E2D5C" w:rsidR="00917A07" w:rsidRPr="008C6162" w:rsidRDefault="00917A07" w:rsidP="0085578C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Theme="majorHAnsi" w:eastAsiaTheme="majorEastAsia" w:hAnsiTheme="majorHAnsi"/>
              <w:sz w:val="20"/>
            </w:rPr>
          </w:pPr>
          <w:r w:rsidRPr="008C6162">
            <w:rPr>
              <w:rFonts w:asciiTheme="majorHAnsi" w:eastAsiaTheme="majorEastAsia" w:hAnsiTheme="majorHAnsi"/>
              <w:sz w:val="20"/>
            </w:rPr>
            <w:t>Document number: F098-1</w:t>
          </w:r>
          <w:r w:rsidR="00F33125" w:rsidRPr="008C6162">
            <w:rPr>
              <w:rFonts w:asciiTheme="majorHAnsi" w:eastAsiaTheme="majorEastAsia" w:hAnsiTheme="majorHAnsi"/>
              <w:sz w:val="20"/>
            </w:rPr>
            <w:t>5</w:t>
          </w:r>
        </w:p>
        <w:p w14:paraId="64587C5E" w14:textId="77777777" w:rsidR="00C338CB" w:rsidRPr="008C6162" w:rsidRDefault="00C338CB" w:rsidP="0085578C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Theme="majorHAnsi" w:eastAsiaTheme="majorEastAsia" w:hAnsiTheme="majorHAnsi"/>
              <w:sz w:val="20"/>
              <w:shd w:val="clear" w:color="auto" w:fill="FFFF00"/>
            </w:rPr>
          </w:pPr>
        </w:p>
        <w:p w14:paraId="21EFA118" w14:textId="7B5B30F3" w:rsidR="00917A07" w:rsidRPr="008C6162" w:rsidRDefault="00917A07" w:rsidP="0085578C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Theme="majorHAnsi" w:eastAsiaTheme="majorEastAsia" w:hAnsiTheme="majorHAnsi"/>
              <w:sz w:val="20"/>
            </w:rPr>
          </w:pPr>
        </w:p>
      </w:tc>
    </w:tr>
    <w:tr w:rsidR="00917A07" w:rsidRPr="007E68EE" w14:paraId="05C8E789" w14:textId="77777777" w:rsidTr="00917A07">
      <w:trPr>
        <w:trHeight w:val="692"/>
      </w:trPr>
      <w:tc>
        <w:tcPr>
          <w:tcW w:w="2694" w:type="dxa"/>
          <w:vMerge/>
        </w:tcPr>
        <w:p w14:paraId="301E9B3F" w14:textId="77777777" w:rsidR="00917A07" w:rsidRPr="007E68EE" w:rsidRDefault="00917A07" w:rsidP="00D25FF6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Theme="majorHAnsi" w:eastAsiaTheme="majorEastAsia" w:hAnsiTheme="majorHAnsi"/>
              <w:sz w:val="32"/>
              <w:szCs w:val="32"/>
            </w:rPr>
          </w:pPr>
        </w:p>
      </w:tc>
      <w:tc>
        <w:tcPr>
          <w:tcW w:w="6379" w:type="dxa"/>
          <w:vMerge/>
        </w:tcPr>
        <w:p w14:paraId="21367DE4" w14:textId="77777777" w:rsidR="00917A07" w:rsidRPr="007E68EE" w:rsidRDefault="00917A07" w:rsidP="00D25FF6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Theme="majorHAnsi" w:eastAsiaTheme="majorEastAsia" w:hAnsiTheme="majorHAnsi"/>
              <w:sz w:val="28"/>
              <w:szCs w:val="28"/>
            </w:rPr>
          </w:pPr>
        </w:p>
      </w:tc>
      <w:tc>
        <w:tcPr>
          <w:tcW w:w="1985" w:type="dxa"/>
        </w:tcPr>
        <w:p w14:paraId="42886649" w14:textId="15F8A820" w:rsidR="00917A07" w:rsidRPr="008C6162" w:rsidRDefault="00917A07" w:rsidP="00D25FF6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Theme="majorHAnsi" w:eastAsiaTheme="majorEastAsia" w:hAnsiTheme="majorHAnsi"/>
              <w:sz w:val="20"/>
            </w:rPr>
          </w:pPr>
          <w:r w:rsidRPr="008C6162">
            <w:rPr>
              <w:rFonts w:asciiTheme="majorHAnsi" w:eastAsiaTheme="majorEastAsia" w:hAnsiTheme="majorHAnsi"/>
              <w:sz w:val="20"/>
            </w:rPr>
            <w:t xml:space="preserve">Revision Date: </w:t>
          </w:r>
          <w:r w:rsidR="007557DE" w:rsidRPr="008C6162">
            <w:rPr>
              <w:rFonts w:asciiTheme="majorHAnsi" w:eastAsiaTheme="majorEastAsia" w:hAnsiTheme="majorHAnsi"/>
              <w:sz w:val="20"/>
            </w:rPr>
            <w:t>05/04/2023</w:t>
          </w:r>
        </w:p>
      </w:tc>
    </w:tr>
  </w:tbl>
  <w:p w14:paraId="076728DF" w14:textId="77777777" w:rsidR="0062765A" w:rsidRDefault="0062765A" w:rsidP="0062765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6D24"/>
    <w:multiLevelType w:val="hybridMultilevel"/>
    <w:tmpl w:val="8A100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B1219"/>
    <w:multiLevelType w:val="hybridMultilevel"/>
    <w:tmpl w:val="83DC2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B22F35"/>
    <w:multiLevelType w:val="hybridMultilevel"/>
    <w:tmpl w:val="440E2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95925"/>
    <w:multiLevelType w:val="hybridMultilevel"/>
    <w:tmpl w:val="4CE41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1548C"/>
    <w:multiLevelType w:val="hybridMultilevel"/>
    <w:tmpl w:val="A97A4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284363">
    <w:abstractNumId w:val="0"/>
  </w:num>
  <w:num w:numId="2" w16cid:durableId="307396162">
    <w:abstractNumId w:val="3"/>
  </w:num>
  <w:num w:numId="3" w16cid:durableId="604196311">
    <w:abstractNumId w:val="1"/>
  </w:num>
  <w:num w:numId="4" w16cid:durableId="634532969">
    <w:abstractNumId w:val="2"/>
  </w:num>
  <w:num w:numId="5" w16cid:durableId="346713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92D"/>
    <w:rsid w:val="00003541"/>
    <w:rsid w:val="00006B2B"/>
    <w:rsid w:val="00006C70"/>
    <w:rsid w:val="00007705"/>
    <w:rsid w:val="00012CA7"/>
    <w:rsid w:val="00013173"/>
    <w:rsid w:val="000214E9"/>
    <w:rsid w:val="00024C41"/>
    <w:rsid w:val="00030BF6"/>
    <w:rsid w:val="000311B2"/>
    <w:rsid w:val="00032788"/>
    <w:rsid w:val="000350B4"/>
    <w:rsid w:val="00035466"/>
    <w:rsid w:val="00036F26"/>
    <w:rsid w:val="000421C7"/>
    <w:rsid w:val="00042294"/>
    <w:rsid w:val="000435A1"/>
    <w:rsid w:val="00043D15"/>
    <w:rsid w:val="00045A2A"/>
    <w:rsid w:val="00047074"/>
    <w:rsid w:val="0004794B"/>
    <w:rsid w:val="0005270B"/>
    <w:rsid w:val="00054D6D"/>
    <w:rsid w:val="00055271"/>
    <w:rsid w:val="00056442"/>
    <w:rsid w:val="00056B07"/>
    <w:rsid w:val="000575CD"/>
    <w:rsid w:val="0005785C"/>
    <w:rsid w:val="0006163E"/>
    <w:rsid w:val="000619F8"/>
    <w:rsid w:val="00062672"/>
    <w:rsid w:val="0006385E"/>
    <w:rsid w:val="0007016F"/>
    <w:rsid w:val="0007340D"/>
    <w:rsid w:val="00075F32"/>
    <w:rsid w:val="00080B30"/>
    <w:rsid w:val="00081740"/>
    <w:rsid w:val="00083128"/>
    <w:rsid w:val="00086ED9"/>
    <w:rsid w:val="000875BC"/>
    <w:rsid w:val="000878DE"/>
    <w:rsid w:val="00090703"/>
    <w:rsid w:val="00090B8F"/>
    <w:rsid w:val="000925ED"/>
    <w:rsid w:val="000948D4"/>
    <w:rsid w:val="000955DD"/>
    <w:rsid w:val="00096966"/>
    <w:rsid w:val="000A23B2"/>
    <w:rsid w:val="000A24AA"/>
    <w:rsid w:val="000A4CB9"/>
    <w:rsid w:val="000A5480"/>
    <w:rsid w:val="000A7AF8"/>
    <w:rsid w:val="000B26E9"/>
    <w:rsid w:val="000B526D"/>
    <w:rsid w:val="000B5A0D"/>
    <w:rsid w:val="000B6267"/>
    <w:rsid w:val="000C0310"/>
    <w:rsid w:val="000C03F9"/>
    <w:rsid w:val="000C227B"/>
    <w:rsid w:val="000C4DF0"/>
    <w:rsid w:val="000C5418"/>
    <w:rsid w:val="000C6E29"/>
    <w:rsid w:val="000C6FD5"/>
    <w:rsid w:val="000D2F32"/>
    <w:rsid w:val="000D3F37"/>
    <w:rsid w:val="000D451C"/>
    <w:rsid w:val="000D7984"/>
    <w:rsid w:val="000E0060"/>
    <w:rsid w:val="000E1EB1"/>
    <w:rsid w:val="000E2CF6"/>
    <w:rsid w:val="000E3075"/>
    <w:rsid w:val="000E5902"/>
    <w:rsid w:val="000E6CA1"/>
    <w:rsid w:val="000F0AAE"/>
    <w:rsid w:val="000F0CE7"/>
    <w:rsid w:val="000F40ED"/>
    <w:rsid w:val="000F5E64"/>
    <w:rsid w:val="00100138"/>
    <w:rsid w:val="0010049D"/>
    <w:rsid w:val="001006C0"/>
    <w:rsid w:val="00105155"/>
    <w:rsid w:val="001054D2"/>
    <w:rsid w:val="00105A9C"/>
    <w:rsid w:val="00106731"/>
    <w:rsid w:val="001079F1"/>
    <w:rsid w:val="00111122"/>
    <w:rsid w:val="00111888"/>
    <w:rsid w:val="00111A98"/>
    <w:rsid w:val="001121F7"/>
    <w:rsid w:val="001140DF"/>
    <w:rsid w:val="001147BD"/>
    <w:rsid w:val="00114EF5"/>
    <w:rsid w:val="001169D5"/>
    <w:rsid w:val="001246F3"/>
    <w:rsid w:val="0012553B"/>
    <w:rsid w:val="00125835"/>
    <w:rsid w:val="00126924"/>
    <w:rsid w:val="00126DED"/>
    <w:rsid w:val="00127474"/>
    <w:rsid w:val="001326BE"/>
    <w:rsid w:val="00132BC9"/>
    <w:rsid w:val="00133C6F"/>
    <w:rsid w:val="00133EC7"/>
    <w:rsid w:val="0013505B"/>
    <w:rsid w:val="00135FAF"/>
    <w:rsid w:val="00136776"/>
    <w:rsid w:val="001423B5"/>
    <w:rsid w:val="00143DED"/>
    <w:rsid w:val="00144C6B"/>
    <w:rsid w:val="00144E06"/>
    <w:rsid w:val="00147E51"/>
    <w:rsid w:val="00160A11"/>
    <w:rsid w:val="00160FA7"/>
    <w:rsid w:val="00161950"/>
    <w:rsid w:val="00163C65"/>
    <w:rsid w:val="001655CF"/>
    <w:rsid w:val="00166AC4"/>
    <w:rsid w:val="00172162"/>
    <w:rsid w:val="00172401"/>
    <w:rsid w:val="001729AD"/>
    <w:rsid w:val="00173B4C"/>
    <w:rsid w:val="00173FE7"/>
    <w:rsid w:val="0017710C"/>
    <w:rsid w:val="00181279"/>
    <w:rsid w:val="00183049"/>
    <w:rsid w:val="00183128"/>
    <w:rsid w:val="001843E4"/>
    <w:rsid w:val="001860D2"/>
    <w:rsid w:val="00186EB3"/>
    <w:rsid w:val="00187257"/>
    <w:rsid w:val="001900BA"/>
    <w:rsid w:val="00190EEB"/>
    <w:rsid w:val="0019257F"/>
    <w:rsid w:val="00192B5A"/>
    <w:rsid w:val="00195258"/>
    <w:rsid w:val="00195613"/>
    <w:rsid w:val="00196E5B"/>
    <w:rsid w:val="001A0E8A"/>
    <w:rsid w:val="001A153A"/>
    <w:rsid w:val="001A18E8"/>
    <w:rsid w:val="001A1D4E"/>
    <w:rsid w:val="001A6BEE"/>
    <w:rsid w:val="001B3EE5"/>
    <w:rsid w:val="001B406B"/>
    <w:rsid w:val="001B4B23"/>
    <w:rsid w:val="001B64A4"/>
    <w:rsid w:val="001C0868"/>
    <w:rsid w:val="001C1CA4"/>
    <w:rsid w:val="001C2FE6"/>
    <w:rsid w:val="001C7401"/>
    <w:rsid w:val="001C7746"/>
    <w:rsid w:val="001D0227"/>
    <w:rsid w:val="001D0423"/>
    <w:rsid w:val="001D0E95"/>
    <w:rsid w:val="001D1CB5"/>
    <w:rsid w:val="001D6B7A"/>
    <w:rsid w:val="001E0CFC"/>
    <w:rsid w:val="001E0DF1"/>
    <w:rsid w:val="001E1085"/>
    <w:rsid w:val="001E2051"/>
    <w:rsid w:val="001E421E"/>
    <w:rsid w:val="001E6118"/>
    <w:rsid w:val="001E6DBB"/>
    <w:rsid w:val="00201523"/>
    <w:rsid w:val="00202E16"/>
    <w:rsid w:val="0020578C"/>
    <w:rsid w:val="00205AB8"/>
    <w:rsid w:val="0020634C"/>
    <w:rsid w:val="002067C2"/>
    <w:rsid w:val="00211220"/>
    <w:rsid w:val="00212D70"/>
    <w:rsid w:val="002156E5"/>
    <w:rsid w:val="0021718A"/>
    <w:rsid w:val="00221154"/>
    <w:rsid w:val="00222C91"/>
    <w:rsid w:val="002235DC"/>
    <w:rsid w:val="00231DC3"/>
    <w:rsid w:val="002321E9"/>
    <w:rsid w:val="00234528"/>
    <w:rsid w:val="00241862"/>
    <w:rsid w:val="002467B0"/>
    <w:rsid w:val="00246AED"/>
    <w:rsid w:val="002472DF"/>
    <w:rsid w:val="002505AE"/>
    <w:rsid w:val="002523B2"/>
    <w:rsid w:val="00253450"/>
    <w:rsid w:val="0025349E"/>
    <w:rsid w:val="00253E02"/>
    <w:rsid w:val="00257ECD"/>
    <w:rsid w:val="00261482"/>
    <w:rsid w:val="00274AA4"/>
    <w:rsid w:val="00274AE2"/>
    <w:rsid w:val="00276103"/>
    <w:rsid w:val="002871C4"/>
    <w:rsid w:val="002A015B"/>
    <w:rsid w:val="002A18DE"/>
    <w:rsid w:val="002A1FD5"/>
    <w:rsid w:val="002A3E37"/>
    <w:rsid w:val="002A4AE3"/>
    <w:rsid w:val="002A4FFD"/>
    <w:rsid w:val="002A53F3"/>
    <w:rsid w:val="002A5E83"/>
    <w:rsid w:val="002B10A3"/>
    <w:rsid w:val="002B29E3"/>
    <w:rsid w:val="002C0AAE"/>
    <w:rsid w:val="002C0F65"/>
    <w:rsid w:val="002C7037"/>
    <w:rsid w:val="002D0862"/>
    <w:rsid w:val="002D18AC"/>
    <w:rsid w:val="002D5D73"/>
    <w:rsid w:val="002D7A2D"/>
    <w:rsid w:val="002E06B1"/>
    <w:rsid w:val="002F0B14"/>
    <w:rsid w:val="002F1C98"/>
    <w:rsid w:val="002F2D5A"/>
    <w:rsid w:val="002F546D"/>
    <w:rsid w:val="002F55A1"/>
    <w:rsid w:val="002F62C6"/>
    <w:rsid w:val="0030163C"/>
    <w:rsid w:val="00301958"/>
    <w:rsid w:val="00301D0C"/>
    <w:rsid w:val="00302AE5"/>
    <w:rsid w:val="00302CB9"/>
    <w:rsid w:val="00303ECD"/>
    <w:rsid w:val="00307636"/>
    <w:rsid w:val="0031109A"/>
    <w:rsid w:val="00311229"/>
    <w:rsid w:val="00311820"/>
    <w:rsid w:val="003125E4"/>
    <w:rsid w:val="00313862"/>
    <w:rsid w:val="00315785"/>
    <w:rsid w:val="00315798"/>
    <w:rsid w:val="00315901"/>
    <w:rsid w:val="00315B55"/>
    <w:rsid w:val="00315D88"/>
    <w:rsid w:val="00323316"/>
    <w:rsid w:val="00323453"/>
    <w:rsid w:val="00323617"/>
    <w:rsid w:val="00324CE0"/>
    <w:rsid w:val="00325163"/>
    <w:rsid w:val="003253BC"/>
    <w:rsid w:val="003303EE"/>
    <w:rsid w:val="00333134"/>
    <w:rsid w:val="003344BC"/>
    <w:rsid w:val="003348AD"/>
    <w:rsid w:val="00335CE5"/>
    <w:rsid w:val="003368A5"/>
    <w:rsid w:val="0033749D"/>
    <w:rsid w:val="00341A9F"/>
    <w:rsid w:val="003432F0"/>
    <w:rsid w:val="00346A3F"/>
    <w:rsid w:val="00347A37"/>
    <w:rsid w:val="003520DB"/>
    <w:rsid w:val="00352933"/>
    <w:rsid w:val="00352A9A"/>
    <w:rsid w:val="00353B3F"/>
    <w:rsid w:val="00354595"/>
    <w:rsid w:val="0035476D"/>
    <w:rsid w:val="00356E69"/>
    <w:rsid w:val="00363953"/>
    <w:rsid w:val="00364B6B"/>
    <w:rsid w:val="00370453"/>
    <w:rsid w:val="00372D65"/>
    <w:rsid w:val="00372E2C"/>
    <w:rsid w:val="00373A52"/>
    <w:rsid w:val="00376B92"/>
    <w:rsid w:val="00377282"/>
    <w:rsid w:val="00377414"/>
    <w:rsid w:val="00377670"/>
    <w:rsid w:val="00381508"/>
    <w:rsid w:val="00382C82"/>
    <w:rsid w:val="0038530E"/>
    <w:rsid w:val="0038594C"/>
    <w:rsid w:val="00391CFB"/>
    <w:rsid w:val="00391E0C"/>
    <w:rsid w:val="003924A6"/>
    <w:rsid w:val="00393500"/>
    <w:rsid w:val="00397919"/>
    <w:rsid w:val="003A1241"/>
    <w:rsid w:val="003A1EB2"/>
    <w:rsid w:val="003A2510"/>
    <w:rsid w:val="003A3E3B"/>
    <w:rsid w:val="003A4A5B"/>
    <w:rsid w:val="003A63BB"/>
    <w:rsid w:val="003A7DC9"/>
    <w:rsid w:val="003B295C"/>
    <w:rsid w:val="003B3621"/>
    <w:rsid w:val="003B6E40"/>
    <w:rsid w:val="003C0085"/>
    <w:rsid w:val="003C1B15"/>
    <w:rsid w:val="003C1D6A"/>
    <w:rsid w:val="003C342E"/>
    <w:rsid w:val="003C5175"/>
    <w:rsid w:val="003C6769"/>
    <w:rsid w:val="003D04D7"/>
    <w:rsid w:val="003D0ED1"/>
    <w:rsid w:val="003D14E4"/>
    <w:rsid w:val="003D1A5F"/>
    <w:rsid w:val="003D1C86"/>
    <w:rsid w:val="003D267A"/>
    <w:rsid w:val="003D5D38"/>
    <w:rsid w:val="003D699C"/>
    <w:rsid w:val="003E0268"/>
    <w:rsid w:val="003E1BF5"/>
    <w:rsid w:val="003E292D"/>
    <w:rsid w:val="003E5A06"/>
    <w:rsid w:val="003F0072"/>
    <w:rsid w:val="003F04BA"/>
    <w:rsid w:val="003F2BA0"/>
    <w:rsid w:val="003F37AD"/>
    <w:rsid w:val="0040268A"/>
    <w:rsid w:val="00403862"/>
    <w:rsid w:val="00405FB1"/>
    <w:rsid w:val="004072A3"/>
    <w:rsid w:val="00410367"/>
    <w:rsid w:val="00412353"/>
    <w:rsid w:val="00414140"/>
    <w:rsid w:val="00414CC1"/>
    <w:rsid w:val="00415660"/>
    <w:rsid w:val="00420305"/>
    <w:rsid w:val="004210F6"/>
    <w:rsid w:val="00423F66"/>
    <w:rsid w:val="0042414A"/>
    <w:rsid w:val="004248B9"/>
    <w:rsid w:val="004263DC"/>
    <w:rsid w:val="0043090C"/>
    <w:rsid w:val="004320B3"/>
    <w:rsid w:val="004339CF"/>
    <w:rsid w:val="00433AEB"/>
    <w:rsid w:val="00434DE6"/>
    <w:rsid w:val="00444173"/>
    <w:rsid w:val="00444E82"/>
    <w:rsid w:val="004456CA"/>
    <w:rsid w:val="0045043F"/>
    <w:rsid w:val="00450662"/>
    <w:rsid w:val="00450A4F"/>
    <w:rsid w:val="00452270"/>
    <w:rsid w:val="0045361B"/>
    <w:rsid w:val="00454667"/>
    <w:rsid w:val="00460BE8"/>
    <w:rsid w:val="00465B4C"/>
    <w:rsid w:val="00467F46"/>
    <w:rsid w:val="0047283E"/>
    <w:rsid w:val="00472D98"/>
    <w:rsid w:val="00474DE7"/>
    <w:rsid w:val="004757A1"/>
    <w:rsid w:val="00476B64"/>
    <w:rsid w:val="00477E1B"/>
    <w:rsid w:val="0048099F"/>
    <w:rsid w:val="004818DA"/>
    <w:rsid w:val="00483393"/>
    <w:rsid w:val="0048350F"/>
    <w:rsid w:val="004844D4"/>
    <w:rsid w:val="00490731"/>
    <w:rsid w:val="004910F7"/>
    <w:rsid w:val="00491331"/>
    <w:rsid w:val="00491F5C"/>
    <w:rsid w:val="00492862"/>
    <w:rsid w:val="0049491F"/>
    <w:rsid w:val="004951D3"/>
    <w:rsid w:val="004A2801"/>
    <w:rsid w:val="004A2F21"/>
    <w:rsid w:val="004A3E90"/>
    <w:rsid w:val="004A660E"/>
    <w:rsid w:val="004A756F"/>
    <w:rsid w:val="004B36D6"/>
    <w:rsid w:val="004B5B2E"/>
    <w:rsid w:val="004B6DCF"/>
    <w:rsid w:val="004C2F56"/>
    <w:rsid w:val="004C428A"/>
    <w:rsid w:val="004C4486"/>
    <w:rsid w:val="004C6D53"/>
    <w:rsid w:val="004D07EE"/>
    <w:rsid w:val="004D4266"/>
    <w:rsid w:val="004D4EB6"/>
    <w:rsid w:val="004D5C84"/>
    <w:rsid w:val="004D6253"/>
    <w:rsid w:val="004E1ACE"/>
    <w:rsid w:val="004E536B"/>
    <w:rsid w:val="004E76FE"/>
    <w:rsid w:val="004F3BB8"/>
    <w:rsid w:val="004F3D38"/>
    <w:rsid w:val="00500405"/>
    <w:rsid w:val="00505BA4"/>
    <w:rsid w:val="00505C0A"/>
    <w:rsid w:val="00510D8E"/>
    <w:rsid w:val="00512BD6"/>
    <w:rsid w:val="00512E3D"/>
    <w:rsid w:val="005138C2"/>
    <w:rsid w:val="00514FDE"/>
    <w:rsid w:val="005165F5"/>
    <w:rsid w:val="00516BF9"/>
    <w:rsid w:val="00516DCA"/>
    <w:rsid w:val="0052562B"/>
    <w:rsid w:val="00527523"/>
    <w:rsid w:val="00530EBE"/>
    <w:rsid w:val="005322F2"/>
    <w:rsid w:val="005344BB"/>
    <w:rsid w:val="00535617"/>
    <w:rsid w:val="00540EEC"/>
    <w:rsid w:val="00550F1A"/>
    <w:rsid w:val="0055213B"/>
    <w:rsid w:val="00552819"/>
    <w:rsid w:val="00552B98"/>
    <w:rsid w:val="00553254"/>
    <w:rsid w:val="00554EA5"/>
    <w:rsid w:val="00557081"/>
    <w:rsid w:val="00562744"/>
    <w:rsid w:val="005640E1"/>
    <w:rsid w:val="00565E50"/>
    <w:rsid w:val="00565EF8"/>
    <w:rsid w:val="00570D81"/>
    <w:rsid w:val="00571171"/>
    <w:rsid w:val="00572E43"/>
    <w:rsid w:val="00576F7A"/>
    <w:rsid w:val="00580341"/>
    <w:rsid w:val="00582868"/>
    <w:rsid w:val="0058595A"/>
    <w:rsid w:val="00585BC0"/>
    <w:rsid w:val="00590DBC"/>
    <w:rsid w:val="00597E82"/>
    <w:rsid w:val="005A4D53"/>
    <w:rsid w:val="005B1C72"/>
    <w:rsid w:val="005B34E9"/>
    <w:rsid w:val="005B3DAF"/>
    <w:rsid w:val="005B3E4D"/>
    <w:rsid w:val="005B53ED"/>
    <w:rsid w:val="005B5C49"/>
    <w:rsid w:val="005C3F47"/>
    <w:rsid w:val="005C414C"/>
    <w:rsid w:val="005C4ABA"/>
    <w:rsid w:val="005C5A29"/>
    <w:rsid w:val="005C5A3D"/>
    <w:rsid w:val="005C695B"/>
    <w:rsid w:val="005C7DF0"/>
    <w:rsid w:val="005E24A9"/>
    <w:rsid w:val="005E2722"/>
    <w:rsid w:val="005E5914"/>
    <w:rsid w:val="005E692B"/>
    <w:rsid w:val="005E6A74"/>
    <w:rsid w:val="005E6F7E"/>
    <w:rsid w:val="005E726D"/>
    <w:rsid w:val="005F2A31"/>
    <w:rsid w:val="005F503E"/>
    <w:rsid w:val="005F555F"/>
    <w:rsid w:val="005F627D"/>
    <w:rsid w:val="005F6657"/>
    <w:rsid w:val="005F667E"/>
    <w:rsid w:val="005F673E"/>
    <w:rsid w:val="005F6C3E"/>
    <w:rsid w:val="00600B1D"/>
    <w:rsid w:val="00600BBF"/>
    <w:rsid w:val="006010E7"/>
    <w:rsid w:val="00601B43"/>
    <w:rsid w:val="006042CB"/>
    <w:rsid w:val="00606939"/>
    <w:rsid w:val="00610F82"/>
    <w:rsid w:val="00612EAE"/>
    <w:rsid w:val="006168CD"/>
    <w:rsid w:val="00621599"/>
    <w:rsid w:val="00622054"/>
    <w:rsid w:val="00622D5B"/>
    <w:rsid w:val="00622EE3"/>
    <w:rsid w:val="00625C79"/>
    <w:rsid w:val="00626298"/>
    <w:rsid w:val="0062765A"/>
    <w:rsid w:val="00632DB5"/>
    <w:rsid w:val="00633772"/>
    <w:rsid w:val="006372AA"/>
    <w:rsid w:val="0064302C"/>
    <w:rsid w:val="00645D17"/>
    <w:rsid w:val="00652C25"/>
    <w:rsid w:val="00653BC5"/>
    <w:rsid w:val="006561C2"/>
    <w:rsid w:val="00656552"/>
    <w:rsid w:val="00657BB6"/>
    <w:rsid w:val="0066112E"/>
    <w:rsid w:val="0066215B"/>
    <w:rsid w:val="006622E1"/>
    <w:rsid w:val="0066788C"/>
    <w:rsid w:val="006707F4"/>
    <w:rsid w:val="00671D03"/>
    <w:rsid w:val="006723E4"/>
    <w:rsid w:val="00673E5E"/>
    <w:rsid w:val="00675326"/>
    <w:rsid w:val="00676FFE"/>
    <w:rsid w:val="00677108"/>
    <w:rsid w:val="006829AF"/>
    <w:rsid w:val="00690945"/>
    <w:rsid w:val="00695E3B"/>
    <w:rsid w:val="006963B0"/>
    <w:rsid w:val="00696CEC"/>
    <w:rsid w:val="006A2654"/>
    <w:rsid w:val="006A3AE2"/>
    <w:rsid w:val="006A4239"/>
    <w:rsid w:val="006A45C1"/>
    <w:rsid w:val="006A4C3D"/>
    <w:rsid w:val="006A6769"/>
    <w:rsid w:val="006A7254"/>
    <w:rsid w:val="006A7DE9"/>
    <w:rsid w:val="006B4ECB"/>
    <w:rsid w:val="006B6129"/>
    <w:rsid w:val="006B733F"/>
    <w:rsid w:val="006B7C76"/>
    <w:rsid w:val="006C4F6E"/>
    <w:rsid w:val="006D1EFB"/>
    <w:rsid w:val="006D2A5F"/>
    <w:rsid w:val="006D315C"/>
    <w:rsid w:val="006D4F08"/>
    <w:rsid w:val="006D7590"/>
    <w:rsid w:val="006D7964"/>
    <w:rsid w:val="006D7B46"/>
    <w:rsid w:val="006E17F3"/>
    <w:rsid w:val="006E5DCB"/>
    <w:rsid w:val="006E695F"/>
    <w:rsid w:val="006F344A"/>
    <w:rsid w:val="006F42EE"/>
    <w:rsid w:val="006F44E9"/>
    <w:rsid w:val="006F70AB"/>
    <w:rsid w:val="007078FC"/>
    <w:rsid w:val="00712CDE"/>
    <w:rsid w:val="007136CA"/>
    <w:rsid w:val="00714586"/>
    <w:rsid w:val="00715009"/>
    <w:rsid w:val="007158FC"/>
    <w:rsid w:val="00717D93"/>
    <w:rsid w:val="007201B1"/>
    <w:rsid w:val="0072402C"/>
    <w:rsid w:val="00724573"/>
    <w:rsid w:val="0072495F"/>
    <w:rsid w:val="00726EC8"/>
    <w:rsid w:val="00730D50"/>
    <w:rsid w:val="00731948"/>
    <w:rsid w:val="00734FFF"/>
    <w:rsid w:val="007434ED"/>
    <w:rsid w:val="007532A0"/>
    <w:rsid w:val="007549AD"/>
    <w:rsid w:val="0075571F"/>
    <w:rsid w:val="007557DE"/>
    <w:rsid w:val="00760E17"/>
    <w:rsid w:val="00762A61"/>
    <w:rsid w:val="00763620"/>
    <w:rsid w:val="00765021"/>
    <w:rsid w:val="00765FD5"/>
    <w:rsid w:val="00766007"/>
    <w:rsid w:val="00766AB1"/>
    <w:rsid w:val="007673A7"/>
    <w:rsid w:val="00771A58"/>
    <w:rsid w:val="00774C3D"/>
    <w:rsid w:val="00775A7E"/>
    <w:rsid w:val="00776515"/>
    <w:rsid w:val="00777158"/>
    <w:rsid w:val="00785C94"/>
    <w:rsid w:val="0078782E"/>
    <w:rsid w:val="00792423"/>
    <w:rsid w:val="0079259E"/>
    <w:rsid w:val="00792C15"/>
    <w:rsid w:val="0079324F"/>
    <w:rsid w:val="00794D9C"/>
    <w:rsid w:val="007A2A33"/>
    <w:rsid w:val="007A30B0"/>
    <w:rsid w:val="007A616F"/>
    <w:rsid w:val="007A6340"/>
    <w:rsid w:val="007B22DC"/>
    <w:rsid w:val="007B4343"/>
    <w:rsid w:val="007B5D06"/>
    <w:rsid w:val="007C146C"/>
    <w:rsid w:val="007C1EF9"/>
    <w:rsid w:val="007C2F7F"/>
    <w:rsid w:val="007C3444"/>
    <w:rsid w:val="007C420A"/>
    <w:rsid w:val="007C77E5"/>
    <w:rsid w:val="007D4A0E"/>
    <w:rsid w:val="007D5E98"/>
    <w:rsid w:val="007D631A"/>
    <w:rsid w:val="007E0910"/>
    <w:rsid w:val="007E2CA5"/>
    <w:rsid w:val="007E4F02"/>
    <w:rsid w:val="007E5997"/>
    <w:rsid w:val="007F101D"/>
    <w:rsid w:val="007F4797"/>
    <w:rsid w:val="007F59B4"/>
    <w:rsid w:val="007F5DE1"/>
    <w:rsid w:val="007F7C19"/>
    <w:rsid w:val="00801A6C"/>
    <w:rsid w:val="00801A92"/>
    <w:rsid w:val="00802F4D"/>
    <w:rsid w:val="0080320F"/>
    <w:rsid w:val="00803D93"/>
    <w:rsid w:val="00805DC7"/>
    <w:rsid w:val="008060B9"/>
    <w:rsid w:val="0080739B"/>
    <w:rsid w:val="00810594"/>
    <w:rsid w:val="0081191D"/>
    <w:rsid w:val="0082603F"/>
    <w:rsid w:val="008262E5"/>
    <w:rsid w:val="00830543"/>
    <w:rsid w:val="008317DD"/>
    <w:rsid w:val="0083287A"/>
    <w:rsid w:val="008359DB"/>
    <w:rsid w:val="00836A01"/>
    <w:rsid w:val="0083736B"/>
    <w:rsid w:val="0083798D"/>
    <w:rsid w:val="00837E24"/>
    <w:rsid w:val="008418EC"/>
    <w:rsid w:val="008443CF"/>
    <w:rsid w:val="00845DB9"/>
    <w:rsid w:val="008500F0"/>
    <w:rsid w:val="0085221B"/>
    <w:rsid w:val="008525BB"/>
    <w:rsid w:val="0085578C"/>
    <w:rsid w:val="00861361"/>
    <w:rsid w:val="00872E06"/>
    <w:rsid w:val="00874BA0"/>
    <w:rsid w:val="00875345"/>
    <w:rsid w:val="0088244C"/>
    <w:rsid w:val="008824C6"/>
    <w:rsid w:val="008901C8"/>
    <w:rsid w:val="00891570"/>
    <w:rsid w:val="008916C0"/>
    <w:rsid w:val="00896CCA"/>
    <w:rsid w:val="008A2C3D"/>
    <w:rsid w:val="008A2F75"/>
    <w:rsid w:val="008A44B5"/>
    <w:rsid w:val="008A5F0C"/>
    <w:rsid w:val="008A65B1"/>
    <w:rsid w:val="008B041D"/>
    <w:rsid w:val="008B097E"/>
    <w:rsid w:val="008B670D"/>
    <w:rsid w:val="008B7C71"/>
    <w:rsid w:val="008C08AF"/>
    <w:rsid w:val="008C1117"/>
    <w:rsid w:val="008C24D9"/>
    <w:rsid w:val="008C3B30"/>
    <w:rsid w:val="008C3D54"/>
    <w:rsid w:val="008C3FA1"/>
    <w:rsid w:val="008C6162"/>
    <w:rsid w:val="008C6421"/>
    <w:rsid w:val="008C7619"/>
    <w:rsid w:val="008D1CFC"/>
    <w:rsid w:val="008D6D64"/>
    <w:rsid w:val="008E10FD"/>
    <w:rsid w:val="008E49F4"/>
    <w:rsid w:val="008E743B"/>
    <w:rsid w:val="008E7C81"/>
    <w:rsid w:val="008F04E5"/>
    <w:rsid w:val="008F3DFD"/>
    <w:rsid w:val="008F494E"/>
    <w:rsid w:val="008F6DA0"/>
    <w:rsid w:val="008F7A3D"/>
    <w:rsid w:val="00901D91"/>
    <w:rsid w:val="00902715"/>
    <w:rsid w:val="00902824"/>
    <w:rsid w:val="00903126"/>
    <w:rsid w:val="00906486"/>
    <w:rsid w:val="00907037"/>
    <w:rsid w:val="00907DCA"/>
    <w:rsid w:val="0091001F"/>
    <w:rsid w:val="00910C19"/>
    <w:rsid w:val="00915B44"/>
    <w:rsid w:val="0091689F"/>
    <w:rsid w:val="00917A07"/>
    <w:rsid w:val="00923FAA"/>
    <w:rsid w:val="00926A5B"/>
    <w:rsid w:val="00931E9E"/>
    <w:rsid w:val="00935890"/>
    <w:rsid w:val="00935B74"/>
    <w:rsid w:val="009405A6"/>
    <w:rsid w:val="00942462"/>
    <w:rsid w:val="00943EF0"/>
    <w:rsid w:val="009477D1"/>
    <w:rsid w:val="00950D84"/>
    <w:rsid w:val="009513F5"/>
    <w:rsid w:val="00951542"/>
    <w:rsid w:val="00951648"/>
    <w:rsid w:val="0095202E"/>
    <w:rsid w:val="009522F9"/>
    <w:rsid w:val="009577FC"/>
    <w:rsid w:val="009654CB"/>
    <w:rsid w:val="00967EEA"/>
    <w:rsid w:val="00970C4F"/>
    <w:rsid w:val="00970F50"/>
    <w:rsid w:val="009720CE"/>
    <w:rsid w:val="00972406"/>
    <w:rsid w:val="0097388B"/>
    <w:rsid w:val="00973E5C"/>
    <w:rsid w:val="00974151"/>
    <w:rsid w:val="009753B2"/>
    <w:rsid w:val="0097623F"/>
    <w:rsid w:val="0097634F"/>
    <w:rsid w:val="00991513"/>
    <w:rsid w:val="009930C3"/>
    <w:rsid w:val="00993988"/>
    <w:rsid w:val="00996782"/>
    <w:rsid w:val="009A1607"/>
    <w:rsid w:val="009A1EA5"/>
    <w:rsid w:val="009A2731"/>
    <w:rsid w:val="009A3F6E"/>
    <w:rsid w:val="009A519E"/>
    <w:rsid w:val="009A6C7A"/>
    <w:rsid w:val="009B0CD9"/>
    <w:rsid w:val="009B7E9E"/>
    <w:rsid w:val="009C034D"/>
    <w:rsid w:val="009C2C80"/>
    <w:rsid w:val="009C3778"/>
    <w:rsid w:val="009C47B0"/>
    <w:rsid w:val="009C65ED"/>
    <w:rsid w:val="009C7C92"/>
    <w:rsid w:val="009D05C3"/>
    <w:rsid w:val="009D1193"/>
    <w:rsid w:val="009D29E4"/>
    <w:rsid w:val="009D2F6D"/>
    <w:rsid w:val="009D4282"/>
    <w:rsid w:val="009D4CCF"/>
    <w:rsid w:val="009D622E"/>
    <w:rsid w:val="009E1E4E"/>
    <w:rsid w:val="009E2424"/>
    <w:rsid w:val="009F0039"/>
    <w:rsid w:val="009F039A"/>
    <w:rsid w:val="009F5D5A"/>
    <w:rsid w:val="009F7D03"/>
    <w:rsid w:val="00A02247"/>
    <w:rsid w:val="00A03979"/>
    <w:rsid w:val="00A10350"/>
    <w:rsid w:val="00A12209"/>
    <w:rsid w:val="00A1387E"/>
    <w:rsid w:val="00A16158"/>
    <w:rsid w:val="00A16B83"/>
    <w:rsid w:val="00A22778"/>
    <w:rsid w:val="00A360FE"/>
    <w:rsid w:val="00A41023"/>
    <w:rsid w:val="00A41CEC"/>
    <w:rsid w:val="00A45978"/>
    <w:rsid w:val="00A45C5D"/>
    <w:rsid w:val="00A5088D"/>
    <w:rsid w:val="00A51CF9"/>
    <w:rsid w:val="00A5313B"/>
    <w:rsid w:val="00A544D1"/>
    <w:rsid w:val="00A61620"/>
    <w:rsid w:val="00A61CE6"/>
    <w:rsid w:val="00A64DC7"/>
    <w:rsid w:val="00A70C40"/>
    <w:rsid w:val="00A711FB"/>
    <w:rsid w:val="00A724AD"/>
    <w:rsid w:val="00A743E8"/>
    <w:rsid w:val="00A74949"/>
    <w:rsid w:val="00A8420C"/>
    <w:rsid w:val="00A84A6C"/>
    <w:rsid w:val="00A857C5"/>
    <w:rsid w:val="00A91F8F"/>
    <w:rsid w:val="00A9322B"/>
    <w:rsid w:val="00A951A3"/>
    <w:rsid w:val="00A9631B"/>
    <w:rsid w:val="00AA182D"/>
    <w:rsid w:val="00AA1E37"/>
    <w:rsid w:val="00AA4DA5"/>
    <w:rsid w:val="00AA6913"/>
    <w:rsid w:val="00AA7B59"/>
    <w:rsid w:val="00AB1825"/>
    <w:rsid w:val="00AB52C0"/>
    <w:rsid w:val="00AB6039"/>
    <w:rsid w:val="00AC27A8"/>
    <w:rsid w:val="00AC35D1"/>
    <w:rsid w:val="00AC3C4D"/>
    <w:rsid w:val="00AC3D9A"/>
    <w:rsid w:val="00AC5707"/>
    <w:rsid w:val="00AC75C8"/>
    <w:rsid w:val="00AD3EA4"/>
    <w:rsid w:val="00AD3F4F"/>
    <w:rsid w:val="00AD4497"/>
    <w:rsid w:val="00AD541C"/>
    <w:rsid w:val="00AD6C19"/>
    <w:rsid w:val="00AE154C"/>
    <w:rsid w:val="00AE3FBE"/>
    <w:rsid w:val="00AE782E"/>
    <w:rsid w:val="00AF51B6"/>
    <w:rsid w:val="00AF77B3"/>
    <w:rsid w:val="00AF785B"/>
    <w:rsid w:val="00B00095"/>
    <w:rsid w:val="00B06AE7"/>
    <w:rsid w:val="00B07F1A"/>
    <w:rsid w:val="00B119C4"/>
    <w:rsid w:val="00B120B0"/>
    <w:rsid w:val="00B1231E"/>
    <w:rsid w:val="00B201D3"/>
    <w:rsid w:val="00B20C23"/>
    <w:rsid w:val="00B24AB2"/>
    <w:rsid w:val="00B25025"/>
    <w:rsid w:val="00B250BF"/>
    <w:rsid w:val="00B26464"/>
    <w:rsid w:val="00B26E05"/>
    <w:rsid w:val="00B27742"/>
    <w:rsid w:val="00B33D6C"/>
    <w:rsid w:val="00B36655"/>
    <w:rsid w:val="00B40CE5"/>
    <w:rsid w:val="00B411F6"/>
    <w:rsid w:val="00B43190"/>
    <w:rsid w:val="00B43F12"/>
    <w:rsid w:val="00B445A7"/>
    <w:rsid w:val="00B44D2C"/>
    <w:rsid w:val="00B45CCD"/>
    <w:rsid w:val="00B47684"/>
    <w:rsid w:val="00B50847"/>
    <w:rsid w:val="00B50885"/>
    <w:rsid w:val="00B530FF"/>
    <w:rsid w:val="00B53844"/>
    <w:rsid w:val="00B5577E"/>
    <w:rsid w:val="00B57EF5"/>
    <w:rsid w:val="00B6199C"/>
    <w:rsid w:val="00B64D08"/>
    <w:rsid w:val="00B65C8A"/>
    <w:rsid w:val="00B671EE"/>
    <w:rsid w:val="00B677CA"/>
    <w:rsid w:val="00B7191A"/>
    <w:rsid w:val="00B7365F"/>
    <w:rsid w:val="00B758B8"/>
    <w:rsid w:val="00B76716"/>
    <w:rsid w:val="00B8475A"/>
    <w:rsid w:val="00B851B1"/>
    <w:rsid w:val="00B85A0C"/>
    <w:rsid w:val="00B91FDD"/>
    <w:rsid w:val="00B938E3"/>
    <w:rsid w:val="00B96F54"/>
    <w:rsid w:val="00BA1525"/>
    <w:rsid w:val="00BA3622"/>
    <w:rsid w:val="00BB0093"/>
    <w:rsid w:val="00BB0D00"/>
    <w:rsid w:val="00BB2765"/>
    <w:rsid w:val="00BB2A76"/>
    <w:rsid w:val="00BB3899"/>
    <w:rsid w:val="00BB5601"/>
    <w:rsid w:val="00BB5670"/>
    <w:rsid w:val="00BB6813"/>
    <w:rsid w:val="00BB6D0A"/>
    <w:rsid w:val="00BB7013"/>
    <w:rsid w:val="00BB762B"/>
    <w:rsid w:val="00BC3AFC"/>
    <w:rsid w:val="00BC4B97"/>
    <w:rsid w:val="00BC696C"/>
    <w:rsid w:val="00BD056D"/>
    <w:rsid w:val="00BD07AA"/>
    <w:rsid w:val="00BD36E7"/>
    <w:rsid w:val="00BD54BB"/>
    <w:rsid w:val="00BD66D6"/>
    <w:rsid w:val="00BD6CE6"/>
    <w:rsid w:val="00BD77A0"/>
    <w:rsid w:val="00BE05BF"/>
    <w:rsid w:val="00BE22CE"/>
    <w:rsid w:val="00BE49D1"/>
    <w:rsid w:val="00BE4BD1"/>
    <w:rsid w:val="00BF1212"/>
    <w:rsid w:val="00BF595F"/>
    <w:rsid w:val="00C00186"/>
    <w:rsid w:val="00C00B9F"/>
    <w:rsid w:val="00C0218E"/>
    <w:rsid w:val="00C03CDD"/>
    <w:rsid w:val="00C06A95"/>
    <w:rsid w:val="00C07413"/>
    <w:rsid w:val="00C12B77"/>
    <w:rsid w:val="00C12CF3"/>
    <w:rsid w:val="00C175BD"/>
    <w:rsid w:val="00C2111F"/>
    <w:rsid w:val="00C245BF"/>
    <w:rsid w:val="00C24C08"/>
    <w:rsid w:val="00C265E8"/>
    <w:rsid w:val="00C26A64"/>
    <w:rsid w:val="00C27FB0"/>
    <w:rsid w:val="00C338CB"/>
    <w:rsid w:val="00C33D63"/>
    <w:rsid w:val="00C4267B"/>
    <w:rsid w:val="00C44D4C"/>
    <w:rsid w:val="00C456E3"/>
    <w:rsid w:val="00C474EA"/>
    <w:rsid w:val="00C51D7D"/>
    <w:rsid w:val="00C53560"/>
    <w:rsid w:val="00C54251"/>
    <w:rsid w:val="00C5476B"/>
    <w:rsid w:val="00C57623"/>
    <w:rsid w:val="00C65E88"/>
    <w:rsid w:val="00C67959"/>
    <w:rsid w:val="00C67DFA"/>
    <w:rsid w:val="00C700B2"/>
    <w:rsid w:val="00C70AC3"/>
    <w:rsid w:val="00C70AF7"/>
    <w:rsid w:val="00C71F06"/>
    <w:rsid w:val="00C742BE"/>
    <w:rsid w:val="00C759F0"/>
    <w:rsid w:val="00C7765A"/>
    <w:rsid w:val="00C80567"/>
    <w:rsid w:val="00C81574"/>
    <w:rsid w:val="00C82A2D"/>
    <w:rsid w:val="00C82B11"/>
    <w:rsid w:val="00C82F35"/>
    <w:rsid w:val="00C8605E"/>
    <w:rsid w:val="00C91021"/>
    <w:rsid w:val="00C96971"/>
    <w:rsid w:val="00C97C34"/>
    <w:rsid w:val="00C97D3A"/>
    <w:rsid w:val="00CA0067"/>
    <w:rsid w:val="00CA1C9B"/>
    <w:rsid w:val="00CA30EF"/>
    <w:rsid w:val="00CA4BAA"/>
    <w:rsid w:val="00CA5861"/>
    <w:rsid w:val="00CA601B"/>
    <w:rsid w:val="00CA7494"/>
    <w:rsid w:val="00CA7DDA"/>
    <w:rsid w:val="00CB19B1"/>
    <w:rsid w:val="00CB256D"/>
    <w:rsid w:val="00CB2B51"/>
    <w:rsid w:val="00CC3E4E"/>
    <w:rsid w:val="00CC4F02"/>
    <w:rsid w:val="00CC509A"/>
    <w:rsid w:val="00CC5558"/>
    <w:rsid w:val="00CC5D5B"/>
    <w:rsid w:val="00CC61D6"/>
    <w:rsid w:val="00CC7940"/>
    <w:rsid w:val="00CD13E1"/>
    <w:rsid w:val="00CD48C3"/>
    <w:rsid w:val="00CD5388"/>
    <w:rsid w:val="00CE034F"/>
    <w:rsid w:val="00CE1648"/>
    <w:rsid w:val="00CE49DE"/>
    <w:rsid w:val="00CE713A"/>
    <w:rsid w:val="00CF1124"/>
    <w:rsid w:val="00CF1935"/>
    <w:rsid w:val="00CF3E76"/>
    <w:rsid w:val="00CF438F"/>
    <w:rsid w:val="00CF50A6"/>
    <w:rsid w:val="00CF5696"/>
    <w:rsid w:val="00CF57F5"/>
    <w:rsid w:val="00D02312"/>
    <w:rsid w:val="00D024CE"/>
    <w:rsid w:val="00D03474"/>
    <w:rsid w:val="00D04526"/>
    <w:rsid w:val="00D0547D"/>
    <w:rsid w:val="00D062BA"/>
    <w:rsid w:val="00D065FD"/>
    <w:rsid w:val="00D07D0D"/>
    <w:rsid w:val="00D13FEA"/>
    <w:rsid w:val="00D1438B"/>
    <w:rsid w:val="00D16540"/>
    <w:rsid w:val="00D177FD"/>
    <w:rsid w:val="00D22D2B"/>
    <w:rsid w:val="00D236D1"/>
    <w:rsid w:val="00D23D31"/>
    <w:rsid w:val="00D25FF6"/>
    <w:rsid w:val="00D26399"/>
    <w:rsid w:val="00D26F35"/>
    <w:rsid w:val="00D35429"/>
    <w:rsid w:val="00D3687B"/>
    <w:rsid w:val="00D37675"/>
    <w:rsid w:val="00D37EAB"/>
    <w:rsid w:val="00D41C62"/>
    <w:rsid w:val="00D45B17"/>
    <w:rsid w:val="00D478C1"/>
    <w:rsid w:val="00D52379"/>
    <w:rsid w:val="00D62B9A"/>
    <w:rsid w:val="00D64356"/>
    <w:rsid w:val="00D67968"/>
    <w:rsid w:val="00D70607"/>
    <w:rsid w:val="00D7454D"/>
    <w:rsid w:val="00D75001"/>
    <w:rsid w:val="00D7694A"/>
    <w:rsid w:val="00D76F23"/>
    <w:rsid w:val="00D80DD5"/>
    <w:rsid w:val="00D82E40"/>
    <w:rsid w:val="00D8619F"/>
    <w:rsid w:val="00D912F8"/>
    <w:rsid w:val="00D92BF1"/>
    <w:rsid w:val="00D944F9"/>
    <w:rsid w:val="00D9541B"/>
    <w:rsid w:val="00D9554F"/>
    <w:rsid w:val="00D95618"/>
    <w:rsid w:val="00D9574A"/>
    <w:rsid w:val="00D973DE"/>
    <w:rsid w:val="00D97611"/>
    <w:rsid w:val="00D97EE9"/>
    <w:rsid w:val="00DA031B"/>
    <w:rsid w:val="00DA147B"/>
    <w:rsid w:val="00DA2A38"/>
    <w:rsid w:val="00DA34FC"/>
    <w:rsid w:val="00DA4437"/>
    <w:rsid w:val="00DB2B72"/>
    <w:rsid w:val="00DB2D35"/>
    <w:rsid w:val="00DB357F"/>
    <w:rsid w:val="00DB572E"/>
    <w:rsid w:val="00DB5B98"/>
    <w:rsid w:val="00DC0709"/>
    <w:rsid w:val="00DC1C32"/>
    <w:rsid w:val="00DC3D9C"/>
    <w:rsid w:val="00DC5877"/>
    <w:rsid w:val="00DD1093"/>
    <w:rsid w:val="00DD1464"/>
    <w:rsid w:val="00DD3D15"/>
    <w:rsid w:val="00DD3F5E"/>
    <w:rsid w:val="00DD5407"/>
    <w:rsid w:val="00DD6E12"/>
    <w:rsid w:val="00DE112E"/>
    <w:rsid w:val="00DE1A94"/>
    <w:rsid w:val="00DE35E1"/>
    <w:rsid w:val="00DE49AA"/>
    <w:rsid w:val="00DE65D8"/>
    <w:rsid w:val="00DE7207"/>
    <w:rsid w:val="00DE7EE1"/>
    <w:rsid w:val="00DF2B1D"/>
    <w:rsid w:val="00DF5FC8"/>
    <w:rsid w:val="00E0154F"/>
    <w:rsid w:val="00E03B3F"/>
    <w:rsid w:val="00E05707"/>
    <w:rsid w:val="00E05849"/>
    <w:rsid w:val="00E066D6"/>
    <w:rsid w:val="00E06FEA"/>
    <w:rsid w:val="00E14C23"/>
    <w:rsid w:val="00E14FE1"/>
    <w:rsid w:val="00E157A3"/>
    <w:rsid w:val="00E20E1C"/>
    <w:rsid w:val="00E2446F"/>
    <w:rsid w:val="00E2598E"/>
    <w:rsid w:val="00E271EC"/>
    <w:rsid w:val="00E27443"/>
    <w:rsid w:val="00E274D2"/>
    <w:rsid w:val="00E33888"/>
    <w:rsid w:val="00E36C2A"/>
    <w:rsid w:val="00E404E4"/>
    <w:rsid w:val="00E4091E"/>
    <w:rsid w:val="00E43D7B"/>
    <w:rsid w:val="00E44A80"/>
    <w:rsid w:val="00E50004"/>
    <w:rsid w:val="00E5004E"/>
    <w:rsid w:val="00E5496F"/>
    <w:rsid w:val="00E54B64"/>
    <w:rsid w:val="00E54F30"/>
    <w:rsid w:val="00E5694A"/>
    <w:rsid w:val="00E608E1"/>
    <w:rsid w:val="00E62B50"/>
    <w:rsid w:val="00E658ED"/>
    <w:rsid w:val="00E66541"/>
    <w:rsid w:val="00E670B3"/>
    <w:rsid w:val="00E708B2"/>
    <w:rsid w:val="00E728D6"/>
    <w:rsid w:val="00E73222"/>
    <w:rsid w:val="00E7337B"/>
    <w:rsid w:val="00E756C2"/>
    <w:rsid w:val="00E777BA"/>
    <w:rsid w:val="00E80250"/>
    <w:rsid w:val="00E80A9C"/>
    <w:rsid w:val="00E8169D"/>
    <w:rsid w:val="00E81872"/>
    <w:rsid w:val="00E90F86"/>
    <w:rsid w:val="00E93396"/>
    <w:rsid w:val="00EA0F63"/>
    <w:rsid w:val="00EA176F"/>
    <w:rsid w:val="00EA1DB6"/>
    <w:rsid w:val="00EA366C"/>
    <w:rsid w:val="00EA45F8"/>
    <w:rsid w:val="00EA66C2"/>
    <w:rsid w:val="00EA7973"/>
    <w:rsid w:val="00EB6E73"/>
    <w:rsid w:val="00EB75B8"/>
    <w:rsid w:val="00EC1D5A"/>
    <w:rsid w:val="00EC29EA"/>
    <w:rsid w:val="00EC3626"/>
    <w:rsid w:val="00EC46F1"/>
    <w:rsid w:val="00EC54C7"/>
    <w:rsid w:val="00EC60A6"/>
    <w:rsid w:val="00EC6C91"/>
    <w:rsid w:val="00EC7C44"/>
    <w:rsid w:val="00ED1990"/>
    <w:rsid w:val="00EE20A1"/>
    <w:rsid w:val="00EE316B"/>
    <w:rsid w:val="00EE370A"/>
    <w:rsid w:val="00EE4EB5"/>
    <w:rsid w:val="00EE62FD"/>
    <w:rsid w:val="00EF0ED3"/>
    <w:rsid w:val="00EF2C70"/>
    <w:rsid w:val="00EF2EFC"/>
    <w:rsid w:val="00EF5652"/>
    <w:rsid w:val="00EF599C"/>
    <w:rsid w:val="00EF7805"/>
    <w:rsid w:val="00EF7F2A"/>
    <w:rsid w:val="00F00546"/>
    <w:rsid w:val="00F02453"/>
    <w:rsid w:val="00F106F3"/>
    <w:rsid w:val="00F116AD"/>
    <w:rsid w:val="00F12E87"/>
    <w:rsid w:val="00F17B5F"/>
    <w:rsid w:val="00F20B12"/>
    <w:rsid w:val="00F21C25"/>
    <w:rsid w:val="00F2320A"/>
    <w:rsid w:val="00F26282"/>
    <w:rsid w:val="00F308C5"/>
    <w:rsid w:val="00F33125"/>
    <w:rsid w:val="00F37103"/>
    <w:rsid w:val="00F37E7A"/>
    <w:rsid w:val="00F40DBE"/>
    <w:rsid w:val="00F4161E"/>
    <w:rsid w:val="00F4268A"/>
    <w:rsid w:val="00F42E7A"/>
    <w:rsid w:val="00F44BE6"/>
    <w:rsid w:val="00F469A1"/>
    <w:rsid w:val="00F51BE0"/>
    <w:rsid w:val="00F5231A"/>
    <w:rsid w:val="00F5265C"/>
    <w:rsid w:val="00F55362"/>
    <w:rsid w:val="00F5772F"/>
    <w:rsid w:val="00F60891"/>
    <w:rsid w:val="00F616BA"/>
    <w:rsid w:val="00F6221E"/>
    <w:rsid w:val="00F63E8D"/>
    <w:rsid w:val="00F678B1"/>
    <w:rsid w:val="00F67BA2"/>
    <w:rsid w:val="00F72864"/>
    <w:rsid w:val="00F737AB"/>
    <w:rsid w:val="00F760A8"/>
    <w:rsid w:val="00F77AB0"/>
    <w:rsid w:val="00F816C2"/>
    <w:rsid w:val="00F82530"/>
    <w:rsid w:val="00F84083"/>
    <w:rsid w:val="00F853BC"/>
    <w:rsid w:val="00F85613"/>
    <w:rsid w:val="00F858AF"/>
    <w:rsid w:val="00F92AE3"/>
    <w:rsid w:val="00F95DE2"/>
    <w:rsid w:val="00FA4AC4"/>
    <w:rsid w:val="00FA5BD8"/>
    <w:rsid w:val="00FA5FFD"/>
    <w:rsid w:val="00FA64E7"/>
    <w:rsid w:val="00FB4EDD"/>
    <w:rsid w:val="00FB5638"/>
    <w:rsid w:val="00FC790E"/>
    <w:rsid w:val="00FD119B"/>
    <w:rsid w:val="00FD2EFA"/>
    <w:rsid w:val="00FD42E3"/>
    <w:rsid w:val="00FD61B6"/>
    <w:rsid w:val="00FD7981"/>
    <w:rsid w:val="00FE0F79"/>
    <w:rsid w:val="00FE218F"/>
    <w:rsid w:val="00FE33D5"/>
    <w:rsid w:val="00FE35EC"/>
    <w:rsid w:val="00FE39D1"/>
    <w:rsid w:val="00FE565E"/>
    <w:rsid w:val="00FE696B"/>
    <w:rsid w:val="00FE7C6F"/>
    <w:rsid w:val="00FF542E"/>
    <w:rsid w:val="00FF6176"/>
    <w:rsid w:val="00FF68A4"/>
    <w:rsid w:val="00FF6DAA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F512C"/>
  <w15:docId w15:val="{BAD565C1-CF16-48EA-90A7-45946BCB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8C2"/>
  </w:style>
  <w:style w:type="paragraph" w:styleId="Footer">
    <w:name w:val="footer"/>
    <w:basedOn w:val="Normal"/>
    <w:link w:val="FooterChar"/>
    <w:uiPriority w:val="99"/>
    <w:unhideWhenUsed/>
    <w:rsid w:val="00513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8C2"/>
  </w:style>
  <w:style w:type="paragraph" w:styleId="BalloonText">
    <w:name w:val="Balloon Text"/>
    <w:basedOn w:val="Normal"/>
    <w:link w:val="BalloonTextChar"/>
    <w:uiPriority w:val="99"/>
    <w:semiHidden/>
    <w:unhideWhenUsed/>
    <w:rsid w:val="0051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60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3EC7"/>
    <w:pPr>
      <w:ind w:left="720"/>
      <w:contextualSpacing/>
    </w:pPr>
  </w:style>
  <w:style w:type="table" w:styleId="TableGrid">
    <w:name w:val="Table Grid"/>
    <w:basedOn w:val="TableNormal"/>
    <w:uiPriority w:val="59"/>
    <w:rsid w:val="003D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54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oodforensics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oodforensic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iette\AppData\Local\Microsoft\Windows\Temporary%20Internet%20Files\Content.Outlook\TBFYLW63\Pepper%20report%20October%202012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5F37AF073944799ED624C308D3D33" ma:contentTypeVersion="19" ma:contentTypeDescription="Create a new document." ma:contentTypeScope="" ma:versionID="95790b6ff24aac456c14dd1fcccdd6a4">
  <xsd:schema xmlns:xsd="http://www.w3.org/2001/XMLSchema" xmlns:xs="http://www.w3.org/2001/XMLSchema" xmlns:p="http://schemas.microsoft.com/office/2006/metadata/properties" xmlns:ns2="ee39503b-5bb0-49f1-a0cb-4b15f5249984" xmlns:ns3="698be3f4-9776-4f1a-98f3-30103a3078bd" targetNamespace="http://schemas.microsoft.com/office/2006/metadata/properties" ma:root="true" ma:fieldsID="62440d50b254dc87c8f2b4c22aa9501b" ns2:_="" ns3:_="">
    <xsd:import namespace="ee39503b-5bb0-49f1-a0cb-4b15f5249984"/>
    <xsd:import namespace="698be3f4-9776-4f1a-98f3-30103a3078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9503b-5bb0-49f1-a0cb-4b15f52499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f60ee57f-a2f1-4ec7-959c-16e06d431cd9}" ma:internalName="TaxCatchAll" ma:showField="CatchAllData" ma:web="ee39503b-5bb0-49f1-a0cb-4b15f52499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be3f4-9776-4f1a-98f3-30103a307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26a0daa-535d-4cc8-93bd-7c983c9281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be3f4-9776-4f1a-98f3-30103a3078bd">
      <Terms xmlns="http://schemas.microsoft.com/office/infopath/2007/PartnerControls"/>
    </lcf76f155ced4ddcb4097134ff3c332f>
    <TaxCatchAll xmlns="ee39503b-5bb0-49f1-a0cb-4b15f524998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45D1B-02DC-4381-AFBD-3D3C7A6987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B087CF-0F96-4CCF-B01F-0DBA2F5EF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9503b-5bb0-49f1-a0cb-4b15f5249984"/>
    <ds:schemaRef ds:uri="698be3f4-9776-4f1a-98f3-30103a3078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4C8144-DE72-4F00-91E2-0F2608A07F14}">
  <ds:schemaRefs>
    <ds:schemaRef ds:uri="http://schemas.microsoft.com/office/2006/metadata/properties"/>
    <ds:schemaRef ds:uri="http://schemas.microsoft.com/office/infopath/2007/PartnerControls"/>
    <ds:schemaRef ds:uri="698be3f4-9776-4f1a-98f3-30103a3078bd"/>
    <ds:schemaRef ds:uri="ee39503b-5bb0-49f1-a0cb-4b15f5249984"/>
  </ds:schemaRefs>
</ds:datastoreItem>
</file>

<file path=customXml/itemProps4.xml><?xml version="1.0" encoding="utf-8"?>
<ds:datastoreItem xmlns:ds="http://schemas.openxmlformats.org/officeDocument/2006/customXml" ds:itemID="{D85DF64F-AC95-4EAF-8E06-6F9E087B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Pepper report October 2012 (3)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Henriette</dc:creator>
  <cp:lastModifiedBy>Barry Hilton</cp:lastModifiedBy>
  <cp:revision>2</cp:revision>
  <cp:lastPrinted>2023-04-05T10:11:00Z</cp:lastPrinted>
  <dcterms:created xsi:type="dcterms:W3CDTF">2023-04-05T15:56:00Z</dcterms:created>
  <dcterms:modified xsi:type="dcterms:W3CDTF">2023-04-05T15:56:00Z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0x01010063B5F37AF073944799ED624C308D3D33</vt:lpwstr>
  </property>
  <property fmtid="{D5CDD505-2E9C-101B-9397-08002B2CF9AE}" pid="3" name="AuthorIds_UIVersion_3072">
    <vt:lpwstr>22</vt:lpwstr>
  </property>
  <property fmtid="{D5CDD505-2E9C-101B-9397-08002B2CF9AE}" pid="4" name="MediaServiceImageTags">
    <vt:lpwstr/>
  </property>
</Properties>
</file>